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853C7" w14:textId="48C4CC8A" w:rsidR="005F4FFF" w:rsidRPr="00083A19" w:rsidRDefault="00720996" w:rsidP="00EA6CE5">
      <w:pPr>
        <w:pStyle w:val="Titrepagepres"/>
        <w:rPr>
          <w:rStyle w:val="Titrepageprincipale"/>
        </w:rPr>
      </w:pPr>
      <w:r>
        <w:rPr>
          <w:noProof/>
        </w:rPr>
        <w:drawing>
          <wp:anchor distT="0" distB="0" distL="114300" distR="114300" simplePos="0" relativeHeight="251663360" behindDoc="1" locked="0" layoutInCell="1" allowOverlap="1" wp14:anchorId="48F62EBA" wp14:editId="19846C89">
            <wp:simplePos x="0" y="0"/>
            <wp:positionH relativeFrom="page">
              <wp:align>left</wp:align>
            </wp:positionH>
            <wp:positionV relativeFrom="paragraph">
              <wp:posOffset>-914400</wp:posOffset>
            </wp:positionV>
            <wp:extent cx="7856855" cy="5972810"/>
            <wp:effectExtent l="0" t="0" r="0" b="889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2">
                      <a:extLst>
                        <a:ext uri="{28A0092B-C50C-407E-A947-70E740481C1C}">
                          <a14:useLocalDpi xmlns:a14="http://schemas.microsoft.com/office/drawing/2010/main" val="0"/>
                        </a:ext>
                      </a:extLst>
                    </a:blip>
                    <a:stretch>
                      <a:fillRect/>
                    </a:stretch>
                  </pic:blipFill>
                  <pic:spPr>
                    <a:xfrm>
                      <a:off x="0" y="0"/>
                      <a:ext cx="7856855" cy="5972810"/>
                    </a:xfrm>
                    <a:prstGeom prst="rect">
                      <a:avLst/>
                    </a:prstGeom>
                  </pic:spPr>
                </pic:pic>
              </a:graphicData>
            </a:graphic>
            <wp14:sizeRelH relativeFrom="margin">
              <wp14:pctWidth>0</wp14:pctWidth>
            </wp14:sizeRelH>
            <wp14:sizeRelV relativeFrom="margin">
              <wp14:pctHeight>0</wp14:pctHeight>
            </wp14:sizeRelV>
          </wp:anchor>
        </w:drawing>
      </w:r>
    </w:p>
    <w:p w14:paraId="1E12FBE5" w14:textId="46E13541" w:rsidR="005F4FFF" w:rsidRDefault="00FD2353" w:rsidP="00FD2353">
      <w:pPr>
        <w:rPr>
          <w:rFonts w:cs="Arial"/>
        </w:rPr>
      </w:pPr>
      <w:r w:rsidRPr="005F4FFF">
        <w:rPr>
          <w:rFonts w:cs="Arial"/>
          <w:noProof/>
        </w:rPr>
        <w:t xml:space="preserve"> </w:t>
      </w:r>
    </w:p>
    <w:p w14:paraId="59564ABE" w14:textId="77777777" w:rsidR="00B72C07" w:rsidRPr="00083A19" w:rsidRDefault="00B72C07" w:rsidP="00B72C07">
      <w:pPr>
        <w:pStyle w:val="Titrepagepres"/>
        <w:rPr>
          <w:rStyle w:val="Titrepageprincipale"/>
        </w:rPr>
      </w:pPr>
    </w:p>
    <w:p w14:paraId="5E7E50F6" w14:textId="77777777" w:rsidR="004C14E1" w:rsidRDefault="004C14E1">
      <w:pPr>
        <w:rPr>
          <w:rFonts w:cs="Arial"/>
          <w:i/>
          <w:iCs/>
        </w:rPr>
      </w:pPr>
    </w:p>
    <w:p w14:paraId="2EF4C376" w14:textId="77777777" w:rsidR="00B72C07" w:rsidRDefault="00B72C07">
      <w:pPr>
        <w:rPr>
          <w:rFonts w:cs="Arial"/>
          <w:i/>
          <w:iCs/>
        </w:rPr>
      </w:pPr>
    </w:p>
    <w:p w14:paraId="7EFB5463" w14:textId="77777777" w:rsidR="00B72C07" w:rsidRDefault="00B72C07">
      <w:pPr>
        <w:rPr>
          <w:rFonts w:cs="Arial"/>
          <w:i/>
          <w:iCs/>
        </w:rPr>
      </w:pPr>
    </w:p>
    <w:p w14:paraId="0AE167F5" w14:textId="77777777" w:rsidR="00B72C07" w:rsidRDefault="00B72C07">
      <w:pPr>
        <w:rPr>
          <w:rFonts w:cs="Arial"/>
          <w:i/>
          <w:iCs/>
        </w:rPr>
      </w:pPr>
    </w:p>
    <w:p w14:paraId="045DDD93" w14:textId="77777777" w:rsidR="00B72C07" w:rsidRDefault="00B72C07">
      <w:pPr>
        <w:rPr>
          <w:rFonts w:cs="Arial"/>
          <w:i/>
          <w:iCs/>
        </w:rPr>
      </w:pPr>
    </w:p>
    <w:p w14:paraId="200A1364" w14:textId="77777777" w:rsidR="00B72C07" w:rsidRDefault="00B72C07">
      <w:pPr>
        <w:rPr>
          <w:rFonts w:cs="Arial"/>
          <w:i/>
          <w:iCs/>
        </w:rPr>
      </w:pPr>
    </w:p>
    <w:p w14:paraId="3D96A5A4" w14:textId="77777777" w:rsidR="00B72C07" w:rsidRDefault="00B72C07">
      <w:pPr>
        <w:rPr>
          <w:rFonts w:cs="Arial"/>
          <w:i/>
          <w:iCs/>
        </w:rPr>
      </w:pPr>
    </w:p>
    <w:p w14:paraId="575D54E6" w14:textId="77777777" w:rsidR="00B72C07" w:rsidRDefault="00B72C07">
      <w:pPr>
        <w:rPr>
          <w:rFonts w:cs="Arial"/>
          <w:i/>
          <w:iCs/>
        </w:rPr>
      </w:pPr>
    </w:p>
    <w:p w14:paraId="328EF0F8" w14:textId="77777777" w:rsidR="00B72C07" w:rsidRDefault="00B72C07">
      <w:pPr>
        <w:rPr>
          <w:rFonts w:cs="Arial"/>
          <w:i/>
          <w:iCs/>
        </w:rPr>
      </w:pPr>
    </w:p>
    <w:p w14:paraId="30BF25C6" w14:textId="77777777" w:rsidR="00B72C07" w:rsidRDefault="00B72C07">
      <w:pPr>
        <w:rPr>
          <w:rFonts w:cs="Arial"/>
          <w:i/>
          <w:iCs/>
        </w:rPr>
      </w:pPr>
    </w:p>
    <w:p w14:paraId="3018E1F1" w14:textId="77777777" w:rsidR="00B72C07" w:rsidRDefault="00B72C07">
      <w:pPr>
        <w:rPr>
          <w:rFonts w:cs="Arial"/>
          <w:i/>
          <w:iCs/>
        </w:rPr>
      </w:pPr>
    </w:p>
    <w:p w14:paraId="45A09931" w14:textId="77777777" w:rsidR="00B72C07" w:rsidRDefault="00B72C07">
      <w:pPr>
        <w:rPr>
          <w:rFonts w:cs="Arial"/>
          <w:i/>
          <w:iCs/>
        </w:rPr>
      </w:pPr>
    </w:p>
    <w:p w14:paraId="3D21C0F2" w14:textId="77777777" w:rsidR="00B72C07" w:rsidRDefault="00B72C07">
      <w:pPr>
        <w:rPr>
          <w:rFonts w:cs="Arial"/>
          <w:i/>
          <w:iCs/>
        </w:rPr>
      </w:pPr>
    </w:p>
    <w:p w14:paraId="52F3DD14" w14:textId="0A88C598" w:rsidR="00B72C07" w:rsidRDefault="00B72C07">
      <w:pPr>
        <w:rPr>
          <w:rFonts w:cs="Arial"/>
          <w:i/>
          <w:iCs/>
        </w:rPr>
      </w:pPr>
    </w:p>
    <w:p w14:paraId="3C110421" w14:textId="77777777" w:rsidR="001E704B" w:rsidRPr="001E704B" w:rsidRDefault="001E704B">
      <w:pPr>
        <w:rPr>
          <w:rFonts w:cs="Arial"/>
        </w:rPr>
      </w:pPr>
    </w:p>
    <w:bookmarkStart w:id="0" w:name="_Hlk67380555"/>
    <w:p w14:paraId="707527F2" w14:textId="1D798A02" w:rsidR="00B72C07" w:rsidRPr="00B45A78" w:rsidRDefault="00E44319">
      <w:pPr>
        <w:rPr>
          <w:rFonts w:cs="Arial"/>
          <w:i/>
          <w:iCs/>
          <w:color w:val="003D5F"/>
        </w:rPr>
      </w:pPr>
      <w:sdt>
        <w:sdtPr>
          <w:rPr>
            <w:rStyle w:val="Titrepageprincipale"/>
          </w:rPr>
          <w:alias w:val="Titre "/>
          <w:tag w:val=""/>
          <w:id w:val="-95789525"/>
          <w:placeholder>
            <w:docPart w:val="AF7A827769D54E25AADD6746BC092A44"/>
          </w:placeholder>
          <w:dataBinding w:prefixMappings="xmlns:ns0='http://purl.org/dc/elements/1.1/' xmlns:ns1='http://schemas.openxmlformats.org/package/2006/metadata/core-properties' " w:xpath="/ns1:coreProperties[1]/ns0:title[1]" w:storeItemID="{6C3C8BC8-F283-45AE-878A-BAB7291924A1}"/>
          <w:text/>
        </w:sdtPr>
        <w:sdtEndPr>
          <w:rPr>
            <w:rStyle w:val="Titrepageprincipale"/>
          </w:rPr>
        </w:sdtEndPr>
        <w:sdtContent>
          <w:r w:rsidR="00F22987" w:rsidRPr="00F22987">
            <w:rPr>
              <w:rStyle w:val="Titrepageprincipale"/>
            </w:rPr>
            <w:t>Cours en ligne : Plan de communication aux étudiants et exemples</w:t>
          </w:r>
        </w:sdtContent>
      </w:sdt>
    </w:p>
    <w:p w14:paraId="2E93868C" w14:textId="77777777" w:rsidR="00B72C07" w:rsidRDefault="00B72C07">
      <w:pPr>
        <w:rPr>
          <w:rFonts w:cs="Arial"/>
          <w:i/>
          <w:iCs/>
        </w:rPr>
      </w:pPr>
    </w:p>
    <w:p w14:paraId="6C9D6DF1" w14:textId="43B7D719" w:rsidR="00B72C07" w:rsidRDefault="00E44319" w:rsidP="00B72C07">
      <w:pPr>
        <w:rPr>
          <w:rFonts w:cs="Arial"/>
        </w:rPr>
      </w:pPr>
      <w:sdt>
        <w:sdtPr>
          <w:rPr>
            <w:rFonts w:cs="Arial"/>
          </w:rPr>
          <w:alias w:val="Société"/>
          <w:tag w:val=""/>
          <w:id w:val="99458626"/>
          <w:placeholder>
            <w:docPart w:val="DA70D1C785C04C5E8D379226F1344E5B"/>
          </w:placeholder>
          <w:dataBinding w:prefixMappings="xmlns:ns0='http://schemas.openxmlformats.org/officeDocument/2006/extended-properties' " w:xpath="/ns0:Properties[1]/ns0:Company[1]" w:storeItemID="{6668398D-A668-4E3E-A5EB-62B293D839F1}"/>
          <w:text/>
        </w:sdtPr>
        <w:sdtEndPr/>
        <w:sdtContent>
          <w:r w:rsidR="00B72C07" w:rsidRPr="00C23DCC">
            <w:rPr>
              <w:rFonts w:cs="Arial"/>
            </w:rPr>
            <w:t>Université de Montréal</w:t>
          </w:r>
        </w:sdtContent>
      </w:sdt>
      <w:r w:rsidR="00B72C07" w:rsidRPr="005F4FFF">
        <w:rPr>
          <w:rFonts w:cs="Arial"/>
        </w:rPr>
        <w:t xml:space="preserve"> | </w:t>
      </w:r>
      <w:sdt>
        <w:sdtPr>
          <w:rPr>
            <w:rFonts w:cs="Arial"/>
          </w:rPr>
          <w:alias w:val="Objet "/>
          <w:tag w:val=""/>
          <w:id w:val="-2028317067"/>
          <w:placeholder>
            <w:docPart w:val="8AF62682A6AB49698DFE98B76A286224"/>
          </w:placeholder>
          <w:dataBinding w:prefixMappings="xmlns:ns0='http://purl.org/dc/elements/1.1/' xmlns:ns1='http://schemas.openxmlformats.org/package/2006/metadata/core-properties' " w:xpath="/ns1:coreProperties[1]/ns0:subject[1]" w:storeItemID="{6C3C8BC8-F283-45AE-878A-BAB7291924A1}"/>
          <w:text/>
        </w:sdtPr>
        <w:sdtEndPr/>
        <w:sdtContent>
          <w:r w:rsidR="00B72C07" w:rsidRPr="005F4FFF">
            <w:rPr>
              <w:rFonts w:cs="Arial"/>
            </w:rPr>
            <w:t>Centre de pédagogie universitaire</w:t>
          </w:r>
        </w:sdtContent>
      </w:sdt>
    </w:p>
    <w:p w14:paraId="4ED35E02" w14:textId="77777777" w:rsidR="00B92C2A" w:rsidRDefault="00B92C2A" w:rsidP="00B72C07">
      <w:pPr>
        <w:rPr>
          <w:rFonts w:cs="Arial"/>
        </w:rPr>
      </w:pPr>
    </w:p>
    <w:p w14:paraId="175ABEC8" w14:textId="5D9240F8" w:rsidR="00B72C07" w:rsidRDefault="00B72C07" w:rsidP="00B72C07">
      <w:pPr>
        <w:rPr>
          <w:rFonts w:cs="Arial"/>
        </w:rPr>
      </w:pPr>
      <w:r>
        <w:rPr>
          <w:rFonts w:cs="Arial"/>
        </w:rPr>
        <w:t xml:space="preserve">Date de publication : </w:t>
      </w:r>
      <w:sdt>
        <w:sdtPr>
          <w:rPr>
            <w:rFonts w:cs="Arial"/>
          </w:rPr>
          <w:id w:val="-1527169829"/>
          <w:placeholder>
            <w:docPart w:val="150E1B0224AA4E9F8178EFFF2EEC1038"/>
          </w:placeholder>
          <w:date w:fullDate="2021-03-23T00:00:00Z">
            <w:dateFormat w:val="yyyy-MM-dd"/>
            <w:lid w:val="en-CA"/>
            <w:storeMappedDataAs w:val="dateTime"/>
            <w:calendar w:val="gregorian"/>
          </w:date>
        </w:sdtPr>
        <w:sdtEndPr/>
        <w:sdtContent>
          <w:r w:rsidR="00F22987" w:rsidRPr="00F22987">
            <w:rPr>
              <w:rFonts w:cs="Arial"/>
            </w:rPr>
            <w:t>2021-03-23</w:t>
          </w:r>
        </w:sdtContent>
      </w:sdt>
    </w:p>
    <w:p w14:paraId="10C4051D" w14:textId="493F7159" w:rsidR="00B72C07" w:rsidRDefault="00B72C07">
      <w:pPr>
        <w:rPr>
          <w:rFonts w:cs="Arial"/>
        </w:rPr>
      </w:pPr>
      <w:r w:rsidRPr="00F22987">
        <w:rPr>
          <w:rFonts w:cs="Arial"/>
        </w:rPr>
        <w:t xml:space="preserve">Version </w:t>
      </w:r>
      <w:sdt>
        <w:sdtPr>
          <w:rPr>
            <w:rFonts w:cs="Arial"/>
          </w:rPr>
          <w:id w:val="-1483547081"/>
          <w:placeholder>
            <w:docPart w:val="B1094A7A8C894F099D01817E144353E9"/>
          </w:placeholder>
        </w:sdtPr>
        <w:sdtEndPr/>
        <w:sdtContent>
          <w:r w:rsidR="00F22987">
            <w:rPr>
              <w:rFonts w:cs="Arial"/>
            </w:rPr>
            <w:t>1.0</w:t>
          </w:r>
        </w:sdtContent>
      </w:sdt>
      <w:bookmarkEnd w:id="0"/>
    </w:p>
    <w:p w14:paraId="6A08CAB3" w14:textId="77777777" w:rsidR="00720996" w:rsidRDefault="00720996" w:rsidP="00720996">
      <w:pPr>
        <w:rPr>
          <w:rFonts w:cs="Arial"/>
        </w:rPr>
      </w:pPr>
    </w:p>
    <w:p w14:paraId="038D6412" w14:textId="21EC48F0" w:rsidR="00720996" w:rsidRDefault="00B92C2A" w:rsidP="00720996">
      <w:pPr>
        <w:rPr>
          <w:rFonts w:cs="Arial"/>
        </w:rPr>
      </w:pPr>
      <w:r>
        <w:rPr>
          <w:rFonts w:cs="Arial"/>
          <w:noProof/>
        </w:rPr>
        <mc:AlternateContent>
          <mc:Choice Requires="wpg">
            <w:drawing>
              <wp:anchor distT="0" distB="0" distL="114300" distR="114300" simplePos="0" relativeHeight="251670528" behindDoc="0" locked="0" layoutInCell="1" allowOverlap="1" wp14:anchorId="061FADD3" wp14:editId="64A90EF2">
                <wp:simplePos x="0" y="0"/>
                <wp:positionH relativeFrom="column">
                  <wp:posOffset>-933450</wp:posOffset>
                </wp:positionH>
                <wp:positionV relativeFrom="page">
                  <wp:posOffset>8982075</wp:posOffset>
                </wp:positionV>
                <wp:extent cx="7782560" cy="1059815"/>
                <wp:effectExtent l="0" t="0" r="8890" b="6985"/>
                <wp:wrapNone/>
                <wp:docPr id="1" name="Groupe 1"/>
                <wp:cNvGraphicFramePr/>
                <a:graphic xmlns:a="http://schemas.openxmlformats.org/drawingml/2006/main">
                  <a:graphicData uri="http://schemas.microsoft.com/office/word/2010/wordprocessingGroup">
                    <wpg:wgp>
                      <wpg:cNvGrpSpPr/>
                      <wpg:grpSpPr>
                        <a:xfrm>
                          <a:off x="0" y="0"/>
                          <a:ext cx="7782560" cy="1059815"/>
                          <a:chOff x="0" y="0"/>
                          <a:chExt cx="7782560" cy="1059815"/>
                        </a:xfrm>
                      </wpg:grpSpPr>
                      <wps:wsp>
                        <wps:cNvPr id="10" name="Rectangle 10"/>
                        <wps:cNvSpPr/>
                        <wps:spPr>
                          <a:xfrm>
                            <a:off x="0" y="0"/>
                            <a:ext cx="7782560" cy="1059815"/>
                          </a:xfrm>
                          <a:prstGeom prst="rect">
                            <a:avLst/>
                          </a:prstGeom>
                          <a:solidFill>
                            <a:srgbClr val="17355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6E64BE" w14:textId="77777777" w:rsidR="00B72C07" w:rsidRDefault="00B72C07" w:rsidP="00B72C07">
                              <w:pPr>
                                <w:tabs>
                                  <w:tab w:val="right" w:pos="8931"/>
                                </w:tabs>
                                <w:jc w:val="center"/>
                              </w:pP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Image 3" descr="Une image contenant texte, clipart&#10;&#10;Description générée automatiquement"/>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933450" y="390525"/>
                            <a:ext cx="819150" cy="285750"/>
                          </a:xfrm>
                          <a:prstGeom prst="rect">
                            <a:avLst/>
                          </a:prstGeom>
                        </pic:spPr>
                      </pic:pic>
                      <wps:wsp>
                        <wps:cNvPr id="217" name="Zone de texte 2"/>
                        <wps:cNvSpPr txBox="1">
                          <a:spLocks noChangeArrowheads="1"/>
                        </wps:cNvSpPr>
                        <wps:spPr bwMode="auto">
                          <a:xfrm>
                            <a:off x="1781175" y="342900"/>
                            <a:ext cx="3300730" cy="449580"/>
                          </a:xfrm>
                          <a:prstGeom prst="rect">
                            <a:avLst/>
                          </a:prstGeom>
                          <a:noFill/>
                          <a:ln w="9525">
                            <a:noFill/>
                            <a:miter lim="800000"/>
                            <a:headEnd/>
                            <a:tailEnd/>
                          </a:ln>
                        </wps:spPr>
                        <wps:txbx>
                          <w:txbxContent>
                            <w:p w14:paraId="4BC3727C" w14:textId="77777777" w:rsidR="00B72C07" w:rsidRPr="00B72C07" w:rsidRDefault="00B72C07" w:rsidP="00B72C07">
                              <w:pPr>
                                <w:rPr>
                                  <w:color w:val="E7E6E6" w:themeColor="background2"/>
                                  <w:sz w:val="18"/>
                                  <w:szCs w:val="18"/>
                                </w:rPr>
                              </w:pPr>
                              <w:r w:rsidRPr="00EC3278">
                                <w:rPr>
                                  <w:color w:val="E7E6E6" w:themeColor="background2"/>
                                  <w:sz w:val="18"/>
                                  <w:szCs w:val="18"/>
                                </w:rPr>
                                <w:t xml:space="preserve">Cette ressource est mise à disposition selon les termes de la </w:t>
                              </w:r>
                              <w:hyperlink r:id="rId14" w:history="1">
                                <w:r w:rsidRPr="00EC3278">
                                  <w:rPr>
                                    <w:rStyle w:val="Hyperlien"/>
                                    <w:color w:val="E7E6E6" w:themeColor="background2"/>
                                    <w:sz w:val="18"/>
                                    <w:szCs w:val="18"/>
                                  </w:rPr>
                                  <w:t>licence Creative Commons Attribution 4.0 International</w:t>
                                </w:r>
                              </w:hyperlink>
                              <w:r w:rsidRPr="00EC3278">
                                <w:rPr>
                                  <w:color w:val="E7E6E6" w:themeColor="background2"/>
                                  <w:sz w:val="18"/>
                                  <w:szCs w:val="18"/>
                                </w:rPr>
                                <w:t>.</w:t>
                              </w:r>
                            </w:p>
                            <w:p w14:paraId="240BEA45" w14:textId="77777777" w:rsidR="00B72C07" w:rsidRPr="00630550" w:rsidRDefault="00B72C07" w:rsidP="00B72C07">
                              <w:pPr>
                                <w:rPr>
                                  <w:sz w:val="18"/>
                                  <w:szCs w:val="18"/>
                                </w:rPr>
                              </w:pPr>
                            </w:p>
                          </w:txbxContent>
                        </wps:txbx>
                        <wps:bodyPr rot="0" vert="horz" wrap="square" lIns="91440" tIns="45720" rIns="91440" bIns="45720" anchor="b" anchorCtr="0">
                          <a:noAutofit/>
                        </wps:bodyPr>
                      </wps:wsp>
                      <pic:pic xmlns:pic="http://schemas.openxmlformats.org/drawingml/2006/picture">
                        <pic:nvPicPr>
                          <pic:cNvPr id="14" name="Image 1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5524500" y="142875"/>
                            <a:ext cx="1351915" cy="777240"/>
                          </a:xfrm>
                          <a:prstGeom prst="rect">
                            <a:avLst/>
                          </a:prstGeom>
                        </pic:spPr>
                      </pic:pic>
                    </wpg:wgp>
                  </a:graphicData>
                </a:graphic>
              </wp:anchor>
            </w:drawing>
          </mc:Choice>
          <mc:Fallback>
            <w:pict>
              <v:group w14:anchorId="061FADD3" id="Groupe 1" o:spid="_x0000_s1026" style="position:absolute;margin-left:-73.5pt;margin-top:707.25pt;width:612.8pt;height:83.45pt;z-index:251670528;mso-position-vertical-relative:page" coordsize="77825,105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">
                <v:rect id="Rectangle 10" o:spid="_x0000_s1027" style="position:absolute;width:77825;height:10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" fillcolor="#173557" stroked="f" strokeweight="1pt">
                  <v:textbox>
                    <w:txbxContent>
                      <w:p w14:paraId="126E64BE" w14:textId="77777777" w:rsidR="00B72C07" w:rsidRDefault="00B72C07" w:rsidP="00B72C07">
                        <w:pPr>
                          <w:tabs>
                            <w:tab w:val="right" w:pos="8931"/>
                          </w:tabs>
                          <w:jc w:val="center"/>
                        </w:pPr>
                        <w:r>
                          <w:tab/>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alt="Une image contenant texte, clipart&#10;&#10;Description générée automatiquement" style="position:absolute;left:9334;top:3905;width:8192;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">
                  <v:imagedata r:id="rId16" o:title="Une image contenant texte, clipart&#10;&#10;Description générée automatiquement"/>
                </v:shape>
                <v:shapetype id="_x0000_t202" coordsize="21600,21600" o:spt="202" path="m,l,21600r21600,l21600,xe">
                  <v:stroke joinstyle="miter"/>
                  <v:path gradientshapeok="t" o:connecttype="rect"/>
                </v:shapetype>
                <v:shape id="Zone de texte 2" o:spid="_x0000_s1029" type="#_x0000_t202" style="position:absolute;left:17811;top:3429;width:33008;height:449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" filled="f" stroked="f">
                  <v:textbox>
                    <w:txbxContent>
                      <w:p w14:paraId="4BC3727C" w14:textId="77777777" w:rsidR="00B72C07" w:rsidRPr="00B72C07" w:rsidRDefault="00B72C07" w:rsidP="00B72C07">
                        <w:pPr>
                          <w:rPr>
                            <w:color w:val="E7E6E6" w:themeColor="background2"/>
                            <w:sz w:val="18"/>
                            <w:szCs w:val="18"/>
                          </w:rPr>
                        </w:pPr>
                        <w:r w:rsidRPr="00EC3278">
                          <w:rPr>
                            <w:color w:val="E7E6E6" w:themeColor="background2"/>
                            <w:sz w:val="18"/>
                            <w:szCs w:val="18"/>
                          </w:rPr>
                          <w:t xml:space="preserve">Cette ressource est mise à disposition selon les termes de la </w:t>
                        </w:r>
                        <w:hyperlink r:id="rId17" w:history="1">
                          <w:r w:rsidRPr="00EC3278">
                            <w:rPr>
                              <w:rStyle w:val="Lienhypertexte"/>
                              <w:color w:val="E7E6E6" w:themeColor="background2"/>
                              <w:sz w:val="18"/>
                              <w:szCs w:val="18"/>
                            </w:rPr>
                            <w:t>licence Creative Commons Attribution 4.0 International</w:t>
                          </w:r>
                        </w:hyperlink>
                        <w:r w:rsidRPr="00EC3278">
                          <w:rPr>
                            <w:color w:val="E7E6E6" w:themeColor="background2"/>
                            <w:sz w:val="18"/>
                            <w:szCs w:val="18"/>
                          </w:rPr>
                          <w:t>.</w:t>
                        </w:r>
                      </w:p>
                      <w:p w14:paraId="240BEA45" w14:textId="77777777" w:rsidR="00B72C07" w:rsidRPr="00630550" w:rsidRDefault="00B72C07" w:rsidP="00B72C07">
                        <w:pPr>
                          <w:rPr>
                            <w:sz w:val="18"/>
                            <w:szCs w:val="18"/>
                          </w:rPr>
                        </w:pPr>
                      </w:p>
                    </w:txbxContent>
                  </v:textbox>
                </v:shape>
                <v:shape id="Image 14" o:spid="_x0000_s1030" type="#_x0000_t75" style="position:absolute;left:55245;top:1428;width:13519;height:7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">
                  <v:imagedata r:id="rId18" o:title=""/>
                </v:shape>
                <w10:wrap anchory="page"/>
              </v:group>
            </w:pict>
          </mc:Fallback>
        </mc:AlternateContent>
      </w:r>
      <w:r>
        <w:rPr>
          <w:rFonts w:cs="Arial"/>
        </w:rPr>
        <w:t>Rédaction et conception</w:t>
      </w:r>
      <w:r w:rsidR="001A19ED">
        <w:rPr>
          <w:rFonts w:cs="Arial"/>
        </w:rPr>
        <w:t> : Mélanie Fortin</w:t>
      </w:r>
    </w:p>
    <w:p w14:paraId="7ABFBDBA" w14:textId="178EBB96" w:rsidR="00720996" w:rsidRPr="00720996" w:rsidRDefault="00B37EBF" w:rsidP="00720996">
      <w:pPr>
        <w:rPr>
          <w:rFonts w:cs="Arial"/>
        </w:rPr>
        <w:sectPr w:rsidR="00720996" w:rsidRPr="00720996" w:rsidSect="004651DE">
          <w:headerReference w:type="default" r:id="rId19"/>
          <w:footerReference w:type="default" r:id="rId20"/>
          <w:pgSz w:w="12240" w:h="15840"/>
          <w:pgMar w:top="1440" w:right="1440" w:bottom="1440" w:left="1440" w:header="708" w:footer="708" w:gutter="0"/>
          <w:cols w:space="708"/>
          <w:titlePg/>
          <w:docGrid w:linePitch="360"/>
        </w:sectPr>
      </w:pPr>
      <w:r>
        <w:rPr>
          <w:rFonts w:cs="Arial"/>
        </w:rPr>
        <w:t>et Myriam Girouard-Gagné</w:t>
      </w:r>
    </w:p>
    <w:p w14:paraId="453EADE1" w14:textId="3E70EAE2" w:rsidR="004C14E1" w:rsidRDefault="00BF210D" w:rsidP="009C5A09">
      <w:pPr>
        <w:pStyle w:val="Titre1"/>
      </w:pPr>
      <w:r>
        <w:lastRenderedPageBreak/>
        <w:t>Contexte et intentions</w:t>
      </w:r>
    </w:p>
    <w:p w14:paraId="0CEFB4A0" w14:textId="77777777" w:rsidR="0070055F" w:rsidRPr="0070055F" w:rsidRDefault="0070055F" w:rsidP="0070055F"/>
    <w:tbl>
      <w:tblPr>
        <w:tblStyle w:val="TableauCPU"/>
        <w:tblW w:w="5000" w:type="pct"/>
        <w:tblLook w:val="04A0" w:firstRow="1" w:lastRow="0" w:firstColumn="1" w:lastColumn="0" w:noHBand="0" w:noVBand="1"/>
      </w:tblPr>
      <w:tblGrid>
        <w:gridCol w:w="4427"/>
        <w:gridCol w:w="4933"/>
      </w:tblGrid>
      <w:tr w:rsidR="00BF210D" w:rsidRPr="00BF210D" w14:paraId="4669105E" w14:textId="77777777" w:rsidTr="00F161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pct"/>
          </w:tcPr>
          <w:p w14:paraId="68D1BD0C" w14:textId="77777777" w:rsidR="00BF210D" w:rsidRPr="00BF210D" w:rsidRDefault="00BF210D" w:rsidP="00BF210D">
            <w:pPr>
              <w:spacing w:line="259" w:lineRule="auto"/>
            </w:pPr>
            <w:r w:rsidRPr="00BF210D">
              <w:t>Contexte</w:t>
            </w:r>
          </w:p>
        </w:tc>
        <w:tc>
          <w:tcPr>
            <w:tcW w:w="2635" w:type="pct"/>
          </w:tcPr>
          <w:p w14:paraId="514E5D95" w14:textId="77777777" w:rsidR="00BF210D" w:rsidRPr="00BF210D" w:rsidRDefault="00BF210D" w:rsidP="00BF210D">
            <w:pPr>
              <w:spacing w:line="259" w:lineRule="auto"/>
              <w:cnfStyle w:val="100000000000" w:firstRow="1" w:lastRow="0" w:firstColumn="0" w:lastColumn="0" w:oddVBand="0" w:evenVBand="0" w:oddHBand="0" w:evenHBand="0" w:firstRowFirstColumn="0" w:firstRowLastColumn="0" w:lastRowFirstColumn="0" w:lastRowLastColumn="0"/>
            </w:pPr>
            <w:r w:rsidRPr="00BF210D">
              <w:t>Intentions</w:t>
            </w:r>
          </w:p>
        </w:tc>
      </w:tr>
      <w:tr w:rsidR="00BF210D" w:rsidRPr="00BF210D" w14:paraId="43A2032F" w14:textId="77777777" w:rsidTr="00F161C1">
        <w:tc>
          <w:tcPr>
            <w:cnfStyle w:val="001000000000" w:firstRow="0" w:lastRow="0" w:firstColumn="1" w:lastColumn="0" w:oddVBand="0" w:evenVBand="0" w:oddHBand="0" w:evenHBand="0" w:firstRowFirstColumn="0" w:firstRowLastColumn="0" w:lastRowFirstColumn="0" w:lastRowLastColumn="0"/>
            <w:tcW w:w="2365" w:type="pct"/>
          </w:tcPr>
          <w:p w14:paraId="47A5CDED" w14:textId="79F577B0" w:rsidR="00BF210D" w:rsidRPr="00931658" w:rsidRDefault="00E44319" w:rsidP="00BF210D">
            <w:pPr>
              <w:numPr>
                <w:ilvl w:val="0"/>
                <w:numId w:val="1"/>
              </w:numPr>
              <w:spacing w:line="259" w:lineRule="auto"/>
            </w:pPr>
            <w:hyperlink w:anchor="_Exemple_1_:" w:history="1">
              <w:r w:rsidR="00BF210D" w:rsidRPr="00931658">
                <w:rPr>
                  <w:rStyle w:val="Hyperlien"/>
                  <w:color w:val="auto"/>
                  <w:u w:val="none"/>
                </w:rPr>
                <w:t>À l’ouverture du cours sur StudiUM</w:t>
              </w:r>
            </w:hyperlink>
          </w:p>
        </w:tc>
        <w:tc>
          <w:tcPr>
            <w:tcW w:w="2635" w:type="pct"/>
          </w:tcPr>
          <w:p w14:paraId="3ED9C687" w14:textId="77777777" w:rsidR="00BF210D" w:rsidRPr="00BF210D" w:rsidRDefault="00BF210D" w:rsidP="00BF210D">
            <w:pPr>
              <w:spacing w:line="259" w:lineRule="auto"/>
              <w:cnfStyle w:val="000000000000" w:firstRow="0" w:lastRow="0" w:firstColumn="0" w:lastColumn="0" w:oddVBand="0" w:evenVBand="0" w:oddHBand="0" w:evenHBand="0" w:firstRowFirstColumn="0" w:firstRowLastColumn="0" w:lastRowFirstColumn="0" w:lastRowLastColumn="0"/>
            </w:pPr>
            <w:r w:rsidRPr="00BF210D">
              <w:t xml:space="preserve">Faire une prise de contact et inviter les étudiants à survoler le cours </w:t>
            </w:r>
          </w:p>
        </w:tc>
      </w:tr>
      <w:tr w:rsidR="00BF210D" w:rsidRPr="00BF210D" w14:paraId="400F1AD3" w14:textId="77777777" w:rsidTr="00F161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pct"/>
          </w:tcPr>
          <w:p w14:paraId="3960E942" w14:textId="46F9E267" w:rsidR="00BF210D" w:rsidRPr="00BF210D" w:rsidRDefault="00E44319" w:rsidP="00BF210D">
            <w:pPr>
              <w:numPr>
                <w:ilvl w:val="0"/>
                <w:numId w:val="1"/>
              </w:numPr>
              <w:spacing w:line="259" w:lineRule="auto"/>
            </w:pPr>
            <w:hyperlink w:anchor="_Exemple_2_:" w:history="1">
              <w:r w:rsidR="00BF210D" w:rsidRPr="00A52C0A">
                <w:rPr>
                  <w:rStyle w:val="Hyperlien"/>
                  <w:color w:val="auto"/>
                  <w:u w:val="none"/>
                </w:rPr>
                <w:t>Quelques jours avant la première séance de cours</w:t>
              </w:r>
            </w:hyperlink>
          </w:p>
        </w:tc>
        <w:tc>
          <w:tcPr>
            <w:tcW w:w="2635" w:type="pct"/>
          </w:tcPr>
          <w:p w14:paraId="55E151E1" w14:textId="77777777" w:rsidR="00BF210D" w:rsidRPr="00BF210D" w:rsidRDefault="00BF210D" w:rsidP="00BF210D">
            <w:pPr>
              <w:spacing w:line="259" w:lineRule="auto"/>
              <w:cnfStyle w:val="000000010000" w:firstRow="0" w:lastRow="0" w:firstColumn="0" w:lastColumn="0" w:oddVBand="0" w:evenVBand="0" w:oddHBand="0" w:evenHBand="1" w:firstRowFirstColumn="0" w:firstRowLastColumn="0" w:lastRowFirstColumn="0" w:lastRowLastColumn="0"/>
            </w:pPr>
            <w:r w:rsidRPr="00BF210D">
              <w:t>Inviter les étudiants à assister à la séance du cours 1 et à s’y préparer</w:t>
            </w:r>
          </w:p>
        </w:tc>
      </w:tr>
      <w:tr w:rsidR="00BF210D" w:rsidRPr="00BF210D" w14:paraId="6CB9F0EE" w14:textId="77777777" w:rsidTr="00F161C1">
        <w:tc>
          <w:tcPr>
            <w:cnfStyle w:val="001000000000" w:firstRow="0" w:lastRow="0" w:firstColumn="1" w:lastColumn="0" w:oddVBand="0" w:evenVBand="0" w:oddHBand="0" w:evenHBand="0" w:firstRowFirstColumn="0" w:firstRowLastColumn="0" w:lastRowFirstColumn="0" w:lastRowLastColumn="0"/>
            <w:tcW w:w="2365" w:type="pct"/>
          </w:tcPr>
          <w:p w14:paraId="1E84F4AF" w14:textId="40847951" w:rsidR="00BF210D" w:rsidRPr="00915533" w:rsidRDefault="00E44319" w:rsidP="00BF210D">
            <w:pPr>
              <w:numPr>
                <w:ilvl w:val="0"/>
                <w:numId w:val="1"/>
              </w:numPr>
              <w:spacing w:line="259" w:lineRule="auto"/>
              <w:rPr>
                <w:rStyle w:val="Hyperlien"/>
                <w:u w:val="none"/>
              </w:rPr>
            </w:pPr>
            <w:hyperlink w:anchor="_Exemple_3_:" w:history="1">
              <w:r w:rsidR="00BF210D" w:rsidRPr="00915533">
                <w:rPr>
                  <w:rStyle w:val="Hyperlien"/>
                  <w:u w:val="none"/>
                </w:rPr>
                <w:t>Après chaque séance du cours</w:t>
              </w:r>
            </w:hyperlink>
          </w:p>
        </w:tc>
        <w:tc>
          <w:tcPr>
            <w:tcW w:w="2635" w:type="pct"/>
          </w:tcPr>
          <w:p w14:paraId="6DABA3DB" w14:textId="77777777" w:rsidR="00BF210D" w:rsidRPr="00BF210D" w:rsidRDefault="00BF210D" w:rsidP="00BF210D">
            <w:pPr>
              <w:spacing w:line="259" w:lineRule="auto"/>
              <w:cnfStyle w:val="000000000000" w:firstRow="0" w:lastRow="0" w:firstColumn="0" w:lastColumn="0" w:oddVBand="0" w:evenVBand="0" w:oddHBand="0" w:evenHBand="0" w:firstRowFirstColumn="0" w:firstRowLastColumn="0" w:lastRowFirstColumn="0" w:lastRowLastColumn="0"/>
            </w:pPr>
            <w:r w:rsidRPr="00BF210D">
              <w:t>Rappeler le nécessaire pour l’intégration des apprentissages et la préparation du cours suivant</w:t>
            </w:r>
          </w:p>
        </w:tc>
      </w:tr>
      <w:tr w:rsidR="00BF210D" w:rsidRPr="00BF210D" w14:paraId="7EDE68B0" w14:textId="77777777" w:rsidTr="00F161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pct"/>
          </w:tcPr>
          <w:p w14:paraId="345CDBB7" w14:textId="024E1473" w:rsidR="00BF210D" w:rsidRPr="00BF210D" w:rsidRDefault="00E44319" w:rsidP="00BF210D">
            <w:pPr>
              <w:numPr>
                <w:ilvl w:val="0"/>
                <w:numId w:val="1"/>
              </w:numPr>
              <w:spacing w:line="259" w:lineRule="auto"/>
            </w:pPr>
            <w:hyperlink w:anchor="_Exemple_4_:" w:history="1">
              <w:r w:rsidR="00BF210D" w:rsidRPr="00915533">
                <w:rPr>
                  <w:rStyle w:val="Hyperlien"/>
                  <w:u w:val="none"/>
                </w:rPr>
                <w:t>Deux semaines après le début de la session</w:t>
              </w:r>
            </w:hyperlink>
          </w:p>
        </w:tc>
        <w:tc>
          <w:tcPr>
            <w:tcW w:w="2635" w:type="pct"/>
          </w:tcPr>
          <w:p w14:paraId="6965BBB1" w14:textId="77777777" w:rsidR="00BF210D" w:rsidRPr="00BF210D" w:rsidRDefault="00BF210D" w:rsidP="00BF210D">
            <w:pPr>
              <w:spacing w:line="259" w:lineRule="auto"/>
              <w:cnfStyle w:val="000000010000" w:firstRow="0" w:lastRow="0" w:firstColumn="0" w:lastColumn="0" w:oddVBand="0" w:evenVBand="0" w:oddHBand="0" w:evenHBand="1" w:firstRowFirstColumn="0" w:firstRowLastColumn="0" w:lastRowFirstColumn="0" w:lastRowLastColumn="0"/>
            </w:pPr>
            <w:r w:rsidRPr="00BF210D">
              <w:t>Rappeler les modalités de communication</w:t>
            </w:r>
          </w:p>
        </w:tc>
      </w:tr>
      <w:tr w:rsidR="00BF210D" w:rsidRPr="00BF210D" w14:paraId="4DAE9C51" w14:textId="77777777" w:rsidTr="00F161C1">
        <w:tc>
          <w:tcPr>
            <w:cnfStyle w:val="001000000000" w:firstRow="0" w:lastRow="0" w:firstColumn="1" w:lastColumn="0" w:oddVBand="0" w:evenVBand="0" w:oddHBand="0" w:evenHBand="0" w:firstRowFirstColumn="0" w:firstRowLastColumn="0" w:lastRowFirstColumn="0" w:lastRowLastColumn="0"/>
            <w:tcW w:w="2365" w:type="pct"/>
          </w:tcPr>
          <w:p w14:paraId="35631DA7" w14:textId="6FC79902" w:rsidR="00BF210D" w:rsidRPr="00BF210D" w:rsidRDefault="00E44319" w:rsidP="00BF210D">
            <w:pPr>
              <w:numPr>
                <w:ilvl w:val="0"/>
                <w:numId w:val="1"/>
              </w:numPr>
              <w:spacing w:line="259" w:lineRule="auto"/>
            </w:pPr>
            <w:hyperlink w:anchor="_Exemple_5_:" w:history="1">
              <w:r w:rsidR="00BF210D" w:rsidRPr="00915533">
                <w:rPr>
                  <w:rStyle w:val="Hyperlien"/>
                  <w:u w:val="none"/>
                </w:rPr>
                <w:t>Entre le 4e cours et la semaine de lecture</w:t>
              </w:r>
            </w:hyperlink>
          </w:p>
        </w:tc>
        <w:tc>
          <w:tcPr>
            <w:tcW w:w="2635" w:type="pct"/>
          </w:tcPr>
          <w:p w14:paraId="367550EE" w14:textId="77777777" w:rsidR="00BF210D" w:rsidRPr="00BF210D" w:rsidRDefault="00BF210D" w:rsidP="00BF210D">
            <w:pPr>
              <w:spacing w:line="259" w:lineRule="auto"/>
              <w:cnfStyle w:val="000000000000" w:firstRow="0" w:lastRow="0" w:firstColumn="0" w:lastColumn="0" w:oddVBand="0" w:evenVBand="0" w:oddHBand="0" w:evenHBand="0" w:firstRowFirstColumn="0" w:firstRowLastColumn="0" w:lastRowFirstColumn="0" w:lastRowLastColumn="0"/>
            </w:pPr>
            <w:r w:rsidRPr="00BF210D">
              <w:t>Obtenir les rétroactions des étudiants en cours de trimestre</w:t>
            </w:r>
          </w:p>
        </w:tc>
      </w:tr>
      <w:tr w:rsidR="00BF210D" w:rsidRPr="00BF210D" w14:paraId="76CECECC" w14:textId="77777777" w:rsidTr="00F161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pct"/>
          </w:tcPr>
          <w:p w14:paraId="3EAFB1CF" w14:textId="5EBF590F" w:rsidR="00BF210D" w:rsidRPr="00BF210D" w:rsidRDefault="00E44319" w:rsidP="00BF210D">
            <w:pPr>
              <w:numPr>
                <w:ilvl w:val="0"/>
                <w:numId w:val="1"/>
              </w:numPr>
              <w:spacing w:line="259" w:lineRule="auto"/>
            </w:pPr>
            <w:hyperlink w:anchor="_Exemple_6_:" w:history="1">
              <w:r w:rsidR="00BF210D" w:rsidRPr="00915533">
                <w:rPr>
                  <w:rStyle w:val="Hyperlien"/>
                  <w:u w:val="none"/>
                </w:rPr>
                <w:t>Deux semaines avant l’examen (intra et final)</w:t>
              </w:r>
            </w:hyperlink>
          </w:p>
        </w:tc>
        <w:tc>
          <w:tcPr>
            <w:tcW w:w="2635" w:type="pct"/>
          </w:tcPr>
          <w:p w14:paraId="754518A1" w14:textId="77777777" w:rsidR="00BF210D" w:rsidRPr="00BF210D" w:rsidRDefault="00BF210D" w:rsidP="00BF210D">
            <w:pPr>
              <w:spacing w:line="259" w:lineRule="auto"/>
              <w:cnfStyle w:val="000000010000" w:firstRow="0" w:lastRow="0" w:firstColumn="0" w:lastColumn="0" w:oddVBand="0" w:evenVBand="0" w:oddHBand="0" w:evenHBand="1" w:firstRowFirstColumn="0" w:firstRowLastColumn="0" w:lastRowFirstColumn="0" w:lastRowLastColumn="0"/>
            </w:pPr>
            <w:r w:rsidRPr="00BF210D">
              <w:t>Rappeler les procédures et consignes et conseiller les étudiants</w:t>
            </w:r>
          </w:p>
        </w:tc>
      </w:tr>
      <w:tr w:rsidR="00BF210D" w:rsidRPr="00BF210D" w14:paraId="6254AE20" w14:textId="77777777" w:rsidTr="00F161C1">
        <w:tc>
          <w:tcPr>
            <w:cnfStyle w:val="001000000000" w:firstRow="0" w:lastRow="0" w:firstColumn="1" w:lastColumn="0" w:oddVBand="0" w:evenVBand="0" w:oddHBand="0" w:evenHBand="0" w:firstRowFirstColumn="0" w:firstRowLastColumn="0" w:lastRowFirstColumn="0" w:lastRowLastColumn="0"/>
            <w:tcW w:w="2365" w:type="pct"/>
          </w:tcPr>
          <w:p w14:paraId="76E0611E" w14:textId="1FEE2990" w:rsidR="00BF210D" w:rsidRPr="00BF210D" w:rsidRDefault="00E44319" w:rsidP="00BF210D">
            <w:pPr>
              <w:numPr>
                <w:ilvl w:val="0"/>
                <w:numId w:val="1"/>
              </w:numPr>
              <w:spacing w:line="259" w:lineRule="auto"/>
            </w:pPr>
            <w:hyperlink w:anchor="_Exemple_7_:" w:history="1">
              <w:r w:rsidR="00BF210D" w:rsidRPr="00915533">
                <w:rPr>
                  <w:rStyle w:val="Hyperlien"/>
                  <w:u w:val="none"/>
                </w:rPr>
                <w:t>La veille de l’examen ou le jour même (intra et final)</w:t>
              </w:r>
            </w:hyperlink>
          </w:p>
        </w:tc>
        <w:tc>
          <w:tcPr>
            <w:tcW w:w="2635" w:type="pct"/>
          </w:tcPr>
          <w:p w14:paraId="18FAA33A" w14:textId="77777777" w:rsidR="00BF210D" w:rsidRPr="00BF210D" w:rsidRDefault="00BF210D" w:rsidP="00BF210D">
            <w:pPr>
              <w:spacing w:line="259" w:lineRule="auto"/>
              <w:cnfStyle w:val="000000000000" w:firstRow="0" w:lastRow="0" w:firstColumn="0" w:lastColumn="0" w:oddVBand="0" w:evenVBand="0" w:oddHBand="0" w:evenHBand="0" w:firstRowFirstColumn="0" w:firstRowLastColumn="0" w:lastRowFirstColumn="0" w:lastRowLastColumn="0"/>
            </w:pPr>
            <w:r w:rsidRPr="00BF210D">
              <w:t>Faire un dernier rappel et encourager les étudiants</w:t>
            </w:r>
          </w:p>
        </w:tc>
      </w:tr>
      <w:tr w:rsidR="00BF210D" w:rsidRPr="00BF210D" w14:paraId="51AB579F" w14:textId="77777777" w:rsidTr="00F161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pct"/>
          </w:tcPr>
          <w:p w14:paraId="65A8FB75" w14:textId="69E3A6CA" w:rsidR="00BF210D" w:rsidRPr="00BF210D" w:rsidRDefault="00E44319" w:rsidP="00BF210D">
            <w:pPr>
              <w:numPr>
                <w:ilvl w:val="0"/>
                <w:numId w:val="1"/>
              </w:numPr>
              <w:spacing w:line="259" w:lineRule="auto"/>
            </w:pPr>
            <w:hyperlink w:anchor="_Exemple_8_:" w:history="1">
              <w:r w:rsidR="00BF210D" w:rsidRPr="00915533">
                <w:rPr>
                  <w:rStyle w:val="Hyperlien"/>
                  <w:u w:val="none"/>
                </w:rPr>
                <w:t>En cas de panne pendant l’examen…</w:t>
              </w:r>
            </w:hyperlink>
          </w:p>
        </w:tc>
        <w:tc>
          <w:tcPr>
            <w:tcW w:w="2635" w:type="pct"/>
          </w:tcPr>
          <w:p w14:paraId="1EC39EAF" w14:textId="77777777" w:rsidR="00BF210D" w:rsidRPr="00BF210D" w:rsidRDefault="00BF210D" w:rsidP="00BF210D">
            <w:pPr>
              <w:spacing w:line="259" w:lineRule="auto"/>
              <w:cnfStyle w:val="000000010000" w:firstRow="0" w:lastRow="0" w:firstColumn="0" w:lastColumn="0" w:oddVBand="0" w:evenVBand="0" w:oddHBand="0" w:evenHBand="1" w:firstRowFirstColumn="0" w:firstRowLastColumn="0" w:lastRowFirstColumn="0" w:lastRowLastColumn="0"/>
            </w:pPr>
            <w:r w:rsidRPr="00BF210D">
              <w:t>Rassurer les étudiants et communiquer rapidement</w:t>
            </w:r>
          </w:p>
        </w:tc>
      </w:tr>
      <w:tr w:rsidR="00BF210D" w:rsidRPr="00BF210D" w14:paraId="204E1F3A" w14:textId="77777777" w:rsidTr="00F161C1">
        <w:tc>
          <w:tcPr>
            <w:cnfStyle w:val="001000000000" w:firstRow="0" w:lastRow="0" w:firstColumn="1" w:lastColumn="0" w:oddVBand="0" w:evenVBand="0" w:oddHBand="0" w:evenHBand="0" w:firstRowFirstColumn="0" w:firstRowLastColumn="0" w:lastRowFirstColumn="0" w:lastRowLastColumn="0"/>
            <w:tcW w:w="2365" w:type="pct"/>
          </w:tcPr>
          <w:p w14:paraId="354D4382" w14:textId="65026311" w:rsidR="00BF210D" w:rsidRPr="00BF210D" w:rsidRDefault="00E44319" w:rsidP="00BF210D">
            <w:pPr>
              <w:numPr>
                <w:ilvl w:val="0"/>
                <w:numId w:val="1"/>
              </w:numPr>
              <w:spacing w:line="259" w:lineRule="auto"/>
            </w:pPr>
            <w:hyperlink w:anchor="_Exemple_9_:" w:history="1">
              <w:r w:rsidR="00BF210D" w:rsidRPr="00915533">
                <w:rPr>
                  <w:rStyle w:val="Hyperlien"/>
                  <w:u w:val="none"/>
                </w:rPr>
                <w:t>Quelques jours après l’examen et idéalement avant le cours suivant</w:t>
              </w:r>
            </w:hyperlink>
          </w:p>
        </w:tc>
        <w:tc>
          <w:tcPr>
            <w:tcW w:w="2635" w:type="pct"/>
          </w:tcPr>
          <w:p w14:paraId="70239669" w14:textId="77777777" w:rsidR="00BF210D" w:rsidRPr="00BF210D" w:rsidRDefault="00BF210D" w:rsidP="00BF210D">
            <w:pPr>
              <w:spacing w:line="259" w:lineRule="auto"/>
              <w:cnfStyle w:val="000000000000" w:firstRow="0" w:lastRow="0" w:firstColumn="0" w:lastColumn="0" w:oddVBand="0" w:evenVBand="0" w:oddHBand="0" w:evenHBand="0" w:firstRowFirstColumn="0" w:firstRowLastColumn="0" w:lastRowFirstColumn="0" w:lastRowLastColumn="0"/>
            </w:pPr>
            <w:r w:rsidRPr="00BF210D">
              <w:t>Assurer un suivi concernant la communication de la note, les modalités d’accès à la copie d’examen et au besoin, bref retour sur une question annulée ou difficile</w:t>
            </w:r>
          </w:p>
        </w:tc>
      </w:tr>
      <w:tr w:rsidR="00BF210D" w:rsidRPr="00BF210D" w14:paraId="1D01E7D5" w14:textId="77777777" w:rsidTr="00F161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pct"/>
          </w:tcPr>
          <w:p w14:paraId="7010A8E4" w14:textId="080B3038" w:rsidR="00BF210D" w:rsidRPr="00BF210D" w:rsidRDefault="00E44319" w:rsidP="00BF210D">
            <w:pPr>
              <w:numPr>
                <w:ilvl w:val="0"/>
                <w:numId w:val="1"/>
              </w:numPr>
              <w:spacing w:line="259" w:lineRule="auto"/>
            </w:pPr>
            <w:hyperlink w:anchor="_Exemple_10_:" w:history="1">
              <w:r w:rsidR="00BF210D" w:rsidRPr="00915533">
                <w:rPr>
                  <w:rStyle w:val="Hyperlien"/>
                  <w:u w:val="none"/>
                </w:rPr>
                <w:t>Une semaine avant la remise d’un travail</w:t>
              </w:r>
            </w:hyperlink>
          </w:p>
        </w:tc>
        <w:tc>
          <w:tcPr>
            <w:tcW w:w="2635" w:type="pct"/>
          </w:tcPr>
          <w:p w14:paraId="4A2C3534" w14:textId="77777777" w:rsidR="00BF210D" w:rsidRPr="00BF210D" w:rsidRDefault="00BF210D" w:rsidP="00BF210D">
            <w:pPr>
              <w:spacing w:line="259" w:lineRule="auto"/>
              <w:cnfStyle w:val="000000010000" w:firstRow="0" w:lastRow="0" w:firstColumn="0" w:lastColumn="0" w:oddVBand="0" w:evenVBand="0" w:oddHBand="0" w:evenHBand="1" w:firstRowFirstColumn="0" w:firstRowLastColumn="0" w:lastRowFirstColumn="0" w:lastRowLastColumn="0"/>
            </w:pPr>
            <w:r w:rsidRPr="00BF210D">
              <w:t>Rappeler les modalités de dépôt et quelques consignes</w:t>
            </w:r>
          </w:p>
        </w:tc>
      </w:tr>
      <w:tr w:rsidR="00BF210D" w:rsidRPr="00BF210D" w14:paraId="5C2A9601" w14:textId="77777777" w:rsidTr="00F161C1">
        <w:tc>
          <w:tcPr>
            <w:cnfStyle w:val="001000000000" w:firstRow="0" w:lastRow="0" w:firstColumn="1" w:lastColumn="0" w:oddVBand="0" w:evenVBand="0" w:oddHBand="0" w:evenHBand="0" w:firstRowFirstColumn="0" w:firstRowLastColumn="0" w:lastRowFirstColumn="0" w:lastRowLastColumn="0"/>
            <w:tcW w:w="2365" w:type="pct"/>
          </w:tcPr>
          <w:p w14:paraId="6D2784FB" w14:textId="4AA2EDF4" w:rsidR="00BF210D" w:rsidRPr="00BF210D" w:rsidRDefault="00E44319" w:rsidP="00BF210D">
            <w:pPr>
              <w:numPr>
                <w:ilvl w:val="0"/>
                <w:numId w:val="1"/>
              </w:numPr>
              <w:spacing w:line="259" w:lineRule="auto"/>
            </w:pPr>
            <w:hyperlink w:anchor="_Exemple_11_:" w:history="1">
              <w:r w:rsidR="00BF210D" w:rsidRPr="00915533">
                <w:rPr>
                  <w:rStyle w:val="Hyperlien"/>
                  <w:u w:val="none"/>
                </w:rPr>
                <w:t>Fin de la session</w:t>
              </w:r>
            </w:hyperlink>
          </w:p>
        </w:tc>
        <w:tc>
          <w:tcPr>
            <w:tcW w:w="2635" w:type="pct"/>
          </w:tcPr>
          <w:p w14:paraId="202590A4" w14:textId="77777777" w:rsidR="00BF210D" w:rsidRPr="00BF210D" w:rsidRDefault="00BF210D" w:rsidP="00BF210D">
            <w:pPr>
              <w:spacing w:line="259" w:lineRule="auto"/>
              <w:cnfStyle w:val="000000000000" w:firstRow="0" w:lastRow="0" w:firstColumn="0" w:lastColumn="0" w:oddVBand="0" w:evenVBand="0" w:oddHBand="0" w:evenHBand="0" w:firstRowFirstColumn="0" w:firstRowLastColumn="0" w:lastRowFirstColumn="0" w:lastRowLastColumn="0"/>
            </w:pPr>
            <w:r w:rsidRPr="00BF210D">
              <w:t>Clôturer la session, féliciter les étudiants et communiquer les modalités pour les résultats finaux</w:t>
            </w:r>
          </w:p>
        </w:tc>
      </w:tr>
    </w:tbl>
    <w:p w14:paraId="58592F02" w14:textId="6FA859D7" w:rsidR="00BF210D" w:rsidRDefault="00BF210D" w:rsidP="00BF210D"/>
    <w:p w14:paraId="288B7D5A" w14:textId="0A549D12" w:rsidR="005A5A9F" w:rsidRDefault="005A5A9F">
      <w:pPr>
        <w:spacing w:after="160"/>
      </w:pPr>
      <w:r>
        <w:br w:type="page"/>
      </w:r>
    </w:p>
    <w:p w14:paraId="3B624194" w14:textId="1FB54C5D" w:rsidR="00742D73" w:rsidRDefault="00742D73" w:rsidP="00742D73">
      <w:pPr>
        <w:pStyle w:val="Titre1"/>
      </w:pPr>
      <w:r>
        <w:lastRenderedPageBreak/>
        <w:t>Quelques exemples de messages</w:t>
      </w:r>
    </w:p>
    <w:p w14:paraId="6122DC60" w14:textId="093F4509" w:rsidR="00370783" w:rsidRPr="004166EC" w:rsidRDefault="00370783" w:rsidP="00884373">
      <w:pPr>
        <w:pStyle w:val="Titre2"/>
      </w:pPr>
      <w:bookmarkStart w:id="1" w:name="_Exemple_1_:"/>
      <w:bookmarkEnd w:id="1"/>
      <w:r w:rsidRPr="004166EC">
        <w:t>Exemple</w:t>
      </w:r>
      <w:r w:rsidR="00DF64E8">
        <w:t xml:space="preserve"> </w:t>
      </w:r>
      <w:r w:rsidRPr="004166EC">
        <w:t>1 : À l’ouverture du cours sur StudiUM</w:t>
      </w:r>
    </w:p>
    <w:p w14:paraId="116D32D5" w14:textId="77777777" w:rsidR="00370783" w:rsidRPr="004166EC" w:rsidRDefault="00370783" w:rsidP="00AD07CE">
      <w:pPr>
        <w:pStyle w:val="TexteexMessage"/>
      </w:pPr>
      <w:r w:rsidRPr="004166EC">
        <w:t>Bonjour à toutes les étudiantes et à tous les étudiants du cours [indiquer le sigle]! </w:t>
      </w:r>
    </w:p>
    <w:p w14:paraId="2543D4B2" w14:textId="77777777" w:rsidR="00370783" w:rsidRPr="004166EC" w:rsidRDefault="00370783" w:rsidP="00AD07CE">
      <w:pPr>
        <w:pStyle w:val="TexteexMessage"/>
      </w:pPr>
      <w:r w:rsidRPr="004166EC">
        <w:t>Je profite d'abord de l'occasion pour vous souhaiter une très bonne rentrée universitaire. </w:t>
      </w:r>
    </w:p>
    <w:p w14:paraId="364376CC" w14:textId="77777777" w:rsidR="00370783" w:rsidRPr="004166EC" w:rsidRDefault="00370783" w:rsidP="00AD07CE">
      <w:pPr>
        <w:pStyle w:val="TexteexMessage"/>
      </w:pPr>
      <w:r w:rsidRPr="0E6EB9B6">
        <w:t>Mon nom est [votre nom] et je suis le professeur responsable du cours. Mes collègues [noms de vos collègues] dispenseront aussi certaines séances du cours. Tout au long de la session, nous serons accompagnés de [nom de l’auxiliaire], notre auxiliaire d’enseignement. </w:t>
      </w:r>
    </w:p>
    <w:p w14:paraId="55314A8C" w14:textId="77777777" w:rsidR="00370783" w:rsidRPr="004166EC" w:rsidRDefault="00370783" w:rsidP="00AD07CE">
      <w:pPr>
        <w:pStyle w:val="TexteexMessage"/>
        <w:rPr>
          <w:shd w:val="clear" w:color="auto" w:fill="FFFFFF"/>
        </w:rPr>
      </w:pPr>
      <w:r w:rsidRPr="004166EC">
        <w:rPr>
          <w:shd w:val="clear" w:color="auto" w:fill="FFFFFF"/>
        </w:rPr>
        <w:t xml:space="preserve">Je vous confirme que votre cours sera dispensé </w:t>
      </w:r>
      <w:r>
        <w:rPr>
          <w:shd w:val="clear" w:color="auto" w:fill="FFFFFF"/>
        </w:rPr>
        <w:t xml:space="preserve">à distance </w:t>
      </w:r>
      <w:r w:rsidRPr="004166EC">
        <w:rPr>
          <w:shd w:val="clear" w:color="auto" w:fill="FFFFFF"/>
        </w:rPr>
        <w:t>[</w:t>
      </w:r>
      <w:r>
        <w:rPr>
          <w:shd w:val="clear" w:color="auto" w:fill="FFFFFF"/>
        </w:rPr>
        <w:t xml:space="preserve">ou </w:t>
      </w:r>
      <w:r w:rsidRPr="004166EC">
        <w:rPr>
          <w:shd w:val="clear" w:color="auto" w:fill="FFFFFF"/>
        </w:rPr>
        <w:t>indiquer les modalités d’enseignement] pour toute la durée de la session. Chaque semaine [indiquer la plage horaire du cours et le moment pour la rencontre synchrone].  Vous aurez du travail à réaliser avant et après cha</w:t>
      </w:r>
      <w:r>
        <w:rPr>
          <w:shd w:val="clear" w:color="auto" w:fill="FFFFFF"/>
        </w:rPr>
        <w:t>cune</w:t>
      </w:r>
      <w:r w:rsidRPr="004166EC">
        <w:rPr>
          <w:shd w:val="clear" w:color="auto" w:fill="FFFFFF"/>
        </w:rPr>
        <w:t xml:space="preserve"> de ces rencontres (écoute de vidéo, questionnaire, lecture, etc.). Des indications précises seront disponibles sur notre </w:t>
      </w:r>
      <w:r>
        <w:rPr>
          <w:shd w:val="clear" w:color="auto" w:fill="FFFFFF"/>
        </w:rPr>
        <w:t>espace de</w:t>
      </w:r>
      <w:r w:rsidRPr="004166EC">
        <w:rPr>
          <w:shd w:val="clear" w:color="auto" w:fill="FFFFFF"/>
        </w:rPr>
        <w:t xml:space="preserve"> cours </w:t>
      </w:r>
      <w:r>
        <w:rPr>
          <w:shd w:val="clear" w:color="auto" w:fill="FFFFFF"/>
        </w:rPr>
        <w:t xml:space="preserve">dans </w:t>
      </w:r>
      <w:r w:rsidRPr="004166EC">
        <w:rPr>
          <w:shd w:val="clear" w:color="auto" w:fill="FFFFFF"/>
        </w:rPr>
        <w:t xml:space="preserve">StudiUM. Toute l’équipe a </w:t>
      </w:r>
      <w:r>
        <w:rPr>
          <w:shd w:val="clear" w:color="auto" w:fill="FFFFFF"/>
        </w:rPr>
        <w:t>conçu le cours</w:t>
      </w:r>
      <w:r w:rsidRPr="004166EC">
        <w:rPr>
          <w:shd w:val="clear" w:color="auto" w:fill="FFFFFF"/>
        </w:rPr>
        <w:t xml:space="preserve"> de manière à vous offrir un maximum de flexibilité</w:t>
      </w:r>
      <w:r>
        <w:rPr>
          <w:shd w:val="clear" w:color="auto" w:fill="FFFFFF"/>
        </w:rPr>
        <w:t xml:space="preserve">, cependant votre engagement </w:t>
      </w:r>
      <w:r w:rsidRPr="004166EC">
        <w:rPr>
          <w:shd w:val="clear" w:color="auto" w:fill="FFFFFF"/>
        </w:rPr>
        <w:t xml:space="preserve">est </w:t>
      </w:r>
      <w:r>
        <w:rPr>
          <w:shd w:val="clear" w:color="auto" w:fill="FFFFFF"/>
        </w:rPr>
        <w:t xml:space="preserve">nécessaire pour sa réussite, c’est pourquoi il est essentiel de </w:t>
      </w:r>
      <w:r w:rsidRPr="004166EC">
        <w:rPr>
          <w:shd w:val="clear" w:color="auto" w:fill="FFFFFF"/>
        </w:rPr>
        <w:t>faire le</w:t>
      </w:r>
      <w:r>
        <w:rPr>
          <w:shd w:val="clear" w:color="auto" w:fill="FFFFFF"/>
        </w:rPr>
        <w:t>s activités et le travail demandé</w:t>
      </w:r>
      <w:r w:rsidRPr="004166EC">
        <w:rPr>
          <w:shd w:val="clear" w:color="auto" w:fill="FFFFFF"/>
        </w:rPr>
        <w:t xml:space="preserve"> chaque semaine</w:t>
      </w:r>
      <w:r>
        <w:rPr>
          <w:shd w:val="clear" w:color="auto" w:fill="FFFFFF"/>
        </w:rPr>
        <w:t>.</w:t>
      </w:r>
    </w:p>
    <w:p w14:paraId="5F05BFEA" w14:textId="77777777" w:rsidR="00370783" w:rsidRPr="004166EC" w:rsidRDefault="00370783" w:rsidP="00370783">
      <w:pPr>
        <w:shd w:val="clear" w:color="auto" w:fill="FFFFFF"/>
        <w:spacing w:after="100" w:afterAutospacing="1"/>
        <w:rPr>
          <w:rFonts w:cs="Arial"/>
          <w:color w:val="343A40"/>
        </w:rPr>
      </w:pPr>
    </w:p>
    <w:p w14:paraId="7AA052CA" w14:textId="77777777" w:rsidR="00370783" w:rsidRPr="00AD07CE" w:rsidRDefault="00370783" w:rsidP="00AD07CE">
      <w:pPr>
        <w:pStyle w:val="TexteexMessage"/>
        <w:rPr>
          <w:b/>
          <w:bCs/>
        </w:rPr>
      </w:pPr>
      <w:r w:rsidRPr="00AD07CE">
        <w:rPr>
          <w:b/>
          <w:bCs/>
        </w:rPr>
        <w:t>Le premier cours aura lieu le [indiquer la date et l’heure] via le lien de rencontre Zoom suivant : [insérer le lien].</w:t>
      </w:r>
    </w:p>
    <w:p w14:paraId="739506F7" w14:textId="77777777" w:rsidR="00370783" w:rsidRPr="004166EC" w:rsidRDefault="00370783" w:rsidP="00AD07CE">
      <w:pPr>
        <w:pStyle w:val="TexteexMessage"/>
      </w:pPr>
      <w:r w:rsidRPr="004166EC">
        <w:t> D’ici cette première rencontre, voici quelques actions à entreprendre: </w:t>
      </w:r>
    </w:p>
    <w:p w14:paraId="37392E0A" w14:textId="77777777" w:rsidR="00370783" w:rsidRPr="004166EC" w:rsidRDefault="00370783" w:rsidP="00AD07CE">
      <w:pPr>
        <w:pStyle w:val="TexteexMessage"/>
      </w:pPr>
      <w:r w:rsidRPr="004166EC">
        <w:t>1. Écouter le mot de bienvenue et de présentation</w:t>
      </w:r>
    </w:p>
    <w:p w14:paraId="27A7F64C" w14:textId="77777777" w:rsidR="00370783" w:rsidRPr="004166EC" w:rsidRDefault="00370783" w:rsidP="00AD07CE">
      <w:pPr>
        <w:pStyle w:val="TexteexMessage"/>
      </w:pPr>
      <w:r w:rsidRPr="004166EC">
        <w:t>2. Lire le plan de cours </w:t>
      </w:r>
    </w:p>
    <w:p w14:paraId="71A09214" w14:textId="77777777" w:rsidR="00370783" w:rsidRPr="004166EC" w:rsidRDefault="00370783" w:rsidP="00AD07CE">
      <w:pPr>
        <w:pStyle w:val="TexteexMessage"/>
      </w:pPr>
      <w:r w:rsidRPr="004166EC">
        <w:t>3. Au besoin, poser vos questions sur le forum de discussion </w:t>
      </w:r>
    </w:p>
    <w:p w14:paraId="04A8924D" w14:textId="77777777" w:rsidR="00322E46" w:rsidRDefault="00322E46" w:rsidP="00AD07CE">
      <w:pPr>
        <w:pStyle w:val="TexteexMessage"/>
      </w:pPr>
    </w:p>
    <w:p w14:paraId="38110C9E" w14:textId="74E54879" w:rsidR="00370783" w:rsidRPr="004166EC" w:rsidRDefault="00370783" w:rsidP="00AD07CE">
      <w:pPr>
        <w:pStyle w:val="TexteexMessage"/>
      </w:pPr>
      <w:r w:rsidRPr="004166EC">
        <w:t>[</w:t>
      </w:r>
      <w:r w:rsidR="00B92C2A" w:rsidRPr="004166EC">
        <w:t>Insérer</w:t>
      </w:r>
      <w:r w:rsidRPr="004166EC">
        <w:t xml:space="preserve"> votre nom et votre titre]</w:t>
      </w:r>
    </w:p>
    <w:p w14:paraId="011DCCEA" w14:textId="17A75112" w:rsidR="00D743FA" w:rsidRDefault="00D743FA">
      <w:pPr>
        <w:spacing w:after="160"/>
        <w:rPr>
          <w:rFonts w:cs="Arial"/>
        </w:rPr>
      </w:pPr>
      <w:r>
        <w:rPr>
          <w:rFonts w:cs="Arial"/>
        </w:rPr>
        <w:br w:type="page"/>
      </w:r>
    </w:p>
    <w:p w14:paraId="6F4AD35E" w14:textId="6AEF5BF1" w:rsidR="00370783" w:rsidRPr="004166EC" w:rsidRDefault="00370783" w:rsidP="00DD36DD">
      <w:pPr>
        <w:pStyle w:val="Titre2"/>
      </w:pPr>
      <w:bookmarkStart w:id="2" w:name="_Exemple_2_:"/>
      <w:bookmarkEnd w:id="2"/>
      <w:r w:rsidRPr="004166EC">
        <w:lastRenderedPageBreak/>
        <w:t>Exemple 2</w:t>
      </w:r>
      <w:r w:rsidR="00742D73">
        <w:t xml:space="preserve"> : </w:t>
      </w:r>
      <w:r w:rsidRPr="004166EC">
        <w:t>Quelques jours avant la première séance de cours</w:t>
      </w:r>
    </w:p>
    <w:p w14:paraId="05BC02FC" w14:textId="77777777" w:rsidR="00370783" w:rsidRPr="004166EC" w:rsidRDefault="00370783" w:rsidP="00AD07CE">
      <w:pPr>
        <w:pStyle w:val="TexteexMessage"/>
      </w:pPr>
      <w:r w:rsidRPr="004166EC">
        <w:t>Bonjour à tous et toutes!</w:t>
      </w:r>
    </w:p>
    <w:p w14:paraId="18CB367F" w14:textId="71507A03" w:rsidR="00370783" w:rsidRPr="004166EC" w:rsidRDefault="00370783" w:rsidP="00AD07CE">
      <w:pPr>
        <w:pStyle w:val="TexteexMessage"/>
      </w:pPr>
      <w:r w:rsidRPr="004166EC">
        <w:t xml:space="preserve">Nous vous rappelons notre première rencontre synchrone ce [date et heure].  Vous avez les informations de connexion sur StudiUM. </w:t>
      </w:r>
      <w:r>
        <w:t xml:space="preserve">Assurez-vous de </w:t>
      </w:r>
      <w:r w:rsidRPr="004166EC">
        <w:t>mettre votre logiciel ZOOM à jour svp.</w:t>
      </w:r>
    </w:p>
    <w:p w14:paraId="46F65B69" w14:textId="77777777" w:rsidR="00370783" w:rsidRPr="004166EC" w:rsidRDefault="00370783" w:rsidP="00AD07CE">
      <w:pPr>
        <w:pStyle w:val="TexteexMessage"/>
      </w:pPr>
      <w:r w:rsidRPr="004166EC">
        <w:t xml:space="preserve">Rappel : </w:t>
      </w:r>
    </w:p>
    <w:p w14:paraId="741DAA9A" w14:textId="77777777" w:rsidR="00370783" w:rsidRPr="004166EC" w:rsidRDefault="00370783" w:rsidP="00AD07CE">
      <w:pPr>
        <w:pStyle w:val="TexteexMessage"/>
      </w:pPr>
      <w:r w:rsidRPr="004166EC">
        <w:t>1. Écouter le mot de bienvenue et de présentation</w:t>
      </w:r>
    </w:p>
    <w:p w14:paraId="3126BF85" w14:textId="77777777" w:rsidR="00370783" w:rsidRPr="004166EC" w:rsidRDefault="00370783" w:rsidP="00AD07CE">
      <w:pPr>
        <w:pStyle w:val="TexteexMessage"/>
      </w:pPr>
      <w:r w:rsidRPr="004166EC">
        <w:t>2. Lire le plan de cours </w:t>
      </w:r>
    </w:p>
    <w:p w14:paraId="368E289C" w14:textId="77777777" w:rsidR="00370783" w:rsidRPr="004166EC" w:rsidRDefault="00370783" w:rsidP="00AD07CE">
      <w:pPr>
        <w:pStyle w:val="TexteexMessage"/>
      </w:pPr>
      <w:r w:rsidRPr="004166EC">
        <w:t>Pour toutes vos questions en lien avec le premier cours ou le plan de cours, vous pouvez utiliser le forum prévu à cet effet dans la section Accueil.</w:t>
      </w:r>
    </w:p>
    <w:p w14:paraId="06B8B39B" w14:textId="77777777" w:rsidR="00370783" w:rsidRPr="004166EC" w:rsidRDefault="00370783" w:rsidP="00AD07CE">
      <w:pPr>
        <w:pStyle w:val="TexteexMessage"/>
      </w:pPr>
      <w:r w:rsidRPr="004166EC">
        <w:t>À très bientôt!</w:t>
      </w:r>
    </w:p>
    <w:p w14:paraId="38748FE4" w14:textId="77777777" w:rsidR="00322E46" w:rsidRDefault="00322E46" w:rsidP="00AD07CE">
      <w:pPr>
        <w:pStyle w:val="TexteexMessage"/>
      </w:pPr>
    </w:p>
    <w:p w14:paraId="76CEE6FF" w14:textId="0291BEA6" w:rsidR="00370783" w:rsidRPr="004166EC" w:rsidRDefault="00370783" w:rsidP="00AD07CE">
      <w:pPr>
        <w:pStyle w:val="TexteexMessage"/>
      </w:pPr>
      <w:r w:rsidRPr="004166EC">
        <w:t>[</w:t>
      </w:r>
      <w:r w:rsidR="00351867" w:rsidRPr="004166EC">
        <w:t>Insérer</w:t>
      </w:r>
      <w:r w:rsidRPr="004166EC">
        <w:t xml:space="preserve"> votre nom et votre titre]</w:t>
      </w:r>
    </w:p>
    <w:p w14:paraId="786B7F78" w14:textId="77777777" w:rsidR="00D743FA" w:rsidRDefault="00D743FA">
      <w:pPr>
        <w:spacing w:after="160"/>
        <w:rPr>
          <w:rFonts w:cs="Arial"/>
        </w:rPr>
      </w:pPr>
      <w:r>
        <w:rPr>
          <w:rFonts w:cs="Arial"/>
        </w:rPr>
        <w:br w:type="page"/>
      </w:r>
    </w:p>
    <w:p w14:paraId="7A80AC7C" w14:textId="4F8C145A" w:rsidR="00370783" w:rsidRPr="004166EC" w:rsidRDefault="00370783" w:rsidP="002F52FC">
      <w:pPr>
        <w:pStyle w:val="Titre2"/>
      </w:pPr>
      <w:bookmarkStart w:id="3" w:name="_Exemple_3_:"/>
      <w:bookmarkEnd w:id="3"/>
      <w:r w:rsidRPr="004166EC">
        <w:lastRenderedPageBreak/>
        <w:t>Exemple 3 : suivi après cours – à faire après chaque cours</w:t>
      </w:r>
    </w:p>
    <w:p w14:paraId="264C2609" w14:textId="77777777" w:rsidR="00370783" w:rsidRPr="004166EC" w:rsidRDefault="00370783" w:rsidP="00AD07CE">
      <w:pPr>
        <w:pStyle w:val="TexteexMessage"/>
      </w:pPr>
      <w:r w:rsidRPr="004166EC">
        <w:t>Bonjour chères étudiantes et chers étudiants,</w:t>
      </w:r>
    </w:p>
    <w:p w14:paraId="525BED8D" w14:textId="77777777" w:rsidR="00370783" w:rsidRPr="004166EC" w:rsidRDefault="00370783" w:rsidP="00AD07CE">
      <w:pPr>
        <w:pStyle w:val="TexteexMessage"/>
      </w:pPr>
      <w:r w:rsidRPr="004166EC">
        <w:t>Nous souhaitons vous informer que l’enregistrement de la séance synchrone du cours [indiquer no du cours] est disponible dans la section [préciser la section] sur StudiUM. </w:t>
      </w:r>
    </w:p>
    <w:p w14:paraId="2BB52299" w14:textId="77777777" w:rsidR="00370783" w:rsidRPr="004166EC" w:rsidRDefault="00370783" w:rsidP="00AD07CE">
      <w:pPr>
        <w:pStyle w:val="TexteexMessage"/>
      </w:pPr>
      <w:r w:rsidRPr="004166EC">
        <w:t xml:space="preserve">Veuillez compléter [indiquer les tâches à finaliser pour ce cours]. </w:t>
      </w:r>
    </w:p>
    <w:p w14:paraId="5EFD2265" w14:textId="77777777" w:rsidR="00370783" w:rsidRPr="004166EC" w:rsidRDefault="00370783" w:rsidP="00AD07CE">
      <w:pPr>
        <w:pStyle w:val="TexteexMessage"/>
      </w:pPr>
      <w:r w:rsidRPr="004166EC">
        <w:t>Le contenu du cours pour la séance [insérer no de séance] est maintenant disponible sur StudiUM dans la section correspondante. Veuillez consulter [préciser la section] pour faire le travail de préparation au cours synchrone. Nous vous rappelons que vous avez une certaine flexibilité, mais qu’il est nécessaire de faire le travail chaque semaine.</w:t>
      </w:r>
    </w:p>
    <w:p w14:paraId="301D5C3A" w14:textId="77777777" w:rsidR="00370783" w:rsidRPr="004166EC" w:rsidRDefault="00370783" w:rsidP="00AD07CE">
      <w:pPr>
        <w:pStyle w:val="TexteexMessage"/>
      </w:pPr>
      <w:r w:rsidRPr="004166EC">
        <w:t>La prochaine séance synchrone sur ZOOM aura lieu [heure et date]. Afin d’amorcer la séance à l’heure prévue, nous ouvri</w:t>
      </w:r>
      <w:r>
        <w:t>r</w:t>
      </w:r>
      <w:r w:rsidRPr="004166EC">
        <w:t>ons la salle 15 minutes avant. C’est à cette heure que nous vous demandons de vous connecter aussi.</w:t>
      </w:r>
    </w:p>
    <w:p w14:paraId="7167E73F" w14:textId="77777777" w:rsidR="00370783" w:rsidRPr="004166EC" w:rsidRDefault="00370783" w:rsidP="00AD07CE">
      <w:pPr>
        <w:pStyle w:val="TexteexMessage"/>
      </w:pPr>
      <w:r w:rsidRPr="004166EC">
        <w:t>Nous vous remercions pour votre participation au dernier cours et pour vos excellentes questions. Sachez que les prochains cours devraient être plus actifs lors de la séance synchrone. Notez aussi que votre professeure tiendra toujours une séance de questions et de réponses en fin de séance. L’enregistrement est arrêté à ce moment</w:t>
      </w:r>
      <w:r>
        <w:t xml:space="preserve"> et n</w:t>
      </w:r>
      <w:r w:rsidRPr="004166EC">
        <w:t xml:space="preserve">ous vous invitons à ouvrir votre caméra pour </w:t>
      </w:r>
      <w:r>
        <w:t xml:space="preserve">poser vos questions ou </w:t>
      </w:r>
      <w:r w:rsidRPr="004166EC">
        <w:t>intervenir</w:t>
      </w:r>
      <w:r>
        <w:t xml:space="preserve">. </w:t>
      </w:r>
      <w:r w:rsidRPr="004166EC">
        <w:t xml:space="preserve"> </w:t>
      </w:r>
      <w:r>
        <w:t>Nous</w:t>
      </w:r>
      <w:r w:rsidRPr="004166EC">
        <w:t xml:space="preserve"> vous sugg</w:t>
      </w:r>
      <w:r>
        <w:t>é</w:t>
      </w:r>
      <w:r w:rsidRPr="004166EC">
        <w:t>r</w:t>
      </w:r>
      <w:r>
        <w:t>ons</w:t>
      </w:r>
      <w:r w:rsidRPr="004166EC">
        <w:t xml:space="preserve"> aussi de le faire pendant </w:t>
      </w:r>
      <w:r>
        <w:t>la séance de</w:t>
      </w:r>
      <w:r w:rsidRPr="004166EC">
        <w:t xml:space="preserve"> cours</w:t>
      </w:r>
      <w:r>
        <w:t>,</w:t>
      </w:r>
      <w:r w:rsidRPr="004166EC">
        <w:t xml:space="preserve"> nous sommes tellement </w:t>
      </w:r>
      <w:r>
        <w:t xml:space="preserve">plus </w:t>
      </w:r>
      <w:r w:rsidRPr="004166EC">
        <w:t>heureux de vous voir</w:t>
      </w:r>
      <w:r>
        <w:t xml:space="preserve"> </w:t>
      </w:r>
      <w:r w:rsidRPr="004166EC">
        <w:t>!</w:t>
      </w:r>
    </w:p>
    <w:p w14:paraId="3A1F5559" w14:textId="77777777" w:rsidR="00370783" w:rsidRPr="004166EC" w:rsidRDefault="00370783" w:rsidP="00AD07CE">
      <w:pPr>
        <w:pStyle w:val="TexteexMessage"/>
      </w:pPr>
      <w:r w:rsidRPr="004166EC">
        <w:t xml:space="preserve">Si vous avez des questions avant ou après le cours, </w:t>
      </w:r>
      <w:r>
        <w:t>utilisez le</w:t>
      </w:r>
      <w:r w:rsidRPr="004166EC">
        <w:t xml:space="preserve">s forums de discussion </w:t>
      </w:r>
      <w:r>
        <w:t>mis</w:t>
      </w:r>
      <w:r w:rsidRPr="004166EC">
        <w:t xml:space="preserve"> à votre disposition. Ils seront </w:t>
      </w:r>
      <w:r>
        <w:t>consultés</w:t>
      </w:r>
      <w:r w:rsidRPr="004166EC">
        <w:t xml:space="preserve"> régulièrement pour vous répondre et </w:t>
      </w:r>
      <w:r>
        <w:t>nous</w:t>
      </w:r>
      <w:r w:rsidRPr="004166EC">
        <w:t xml:space="preserve"> vous invit</w:t>
      </w:r>
      <w:r>
        <w:t>ons aussi</w:t>
      </w:r>
      <w:r w:rsidRPr="004166EC">
        <w:t xml:space="preserve"> à le faire entre vous. C’est une </w:t>
      </w:r>
      <w:r>
        <w:t xml:space="preserve">autre </w:t>
      </w:r>
      <w:r w:rsidRPr="004166EC">
        <w:t xml:space="preserve">très belle </w:t>
      </w:r>
      <w:r>
        <w:t>occasion</w:t>
      </w:r>
      <w:r w:rsidRPr="004166EC">
        <w:t xml:space="preserve"> d’apprendre</w:t>
      </w:r>
      <w:r>
        <w:t xml:space="preserve"> et d’interagir avec le groupe</w:t>
      </w:r>
      <w:r w:rsidRPr="004166EC">
        <w:t>. </w:t>
      </w:r>
    </w:p>
    <w:p w14:paraId="5F19FBBD" w14:textId="77777777" w:rsidR="00370783" w:rsidRPr="004166EC" w:rsidRDefault="00370783" w:rsidP="00AD07CE">
      <w:pPr>
        <w:pStyle w:val="TexteexMessage"/>
      </w:pPr>
      <w:r w:rsidRPr="004166EC">
        <w:t>À la semaine prochaine!</w:t>
      </w:r>
    </w:p>
    <w:p w14:paraId="2E51838A" w14:textId="77777777" w:rsidR="00322E46" w:rsidRDefault="00322E46" w:rsidP="00AD07CE">
      <w:pPr>
        <w:pStyle w:val="TexteexMessage"/>
      </w:pPr>
    </w:p>
    <w:p w14:paraId="02DB7BA6" w14:textId="5AC7DE2E" w:rsidR="00370783" w:rsidRPr="004166EC" w:rsidRDefault="00370783" w:rsidP="00AD07CE">
      <w:pPr>
        <w:pStyle w:val="TexteexMessage"/>
      </w:pPr>
      <w:r w:rsidRPr="004166EC">
        <w:t>[</w:t>
      </w:r>
      <w:r w:rsidR="00351867" w:rsidRPr="004166EC">
        <w:t>Insérer</w:t>
      </w:r>
      <w:r w:rsidRPr="004166EC">
        <w:t xml:space="preserve"> votre nom et votre titre]</w:t>
      </w:r>
    </w:p>
    <w:p w14:paraId="392337B1" w14:textId="77777777" w:rsidR="00370783" w:rsidRPr="004166EC" w:rsidRDefault="00370783" w:rsidP="00370783">
      <w:pPr>
        <w:rPr>
          <w:rFonts w:cs="Arial"/>
        </w:rPr>
      </w:pPr>
    </w:p>
    <w:p w14:paraId="34ED1711" w14:textId="77777777" w:rsidR="00D743FA" w:rsidRDefault="00D743FA">
      <w:pPr>
        <w:spacing w:after="160"/>
        <w:rPr>
          <w:rFonts w:cs="Arial"/>
        </w:rPr>
      </w:pPr>
      <w:r>
        <w:rPr>
          <w:rFonts w:cs="Arial"/>
        </w:rPr>
        <w:br w:type="page"/>
      </w:r>
    </w:p>
    <w:p w14:paraId="171C5779" w14:textId="2ADF2166" w:rsidR="00370783" w:rsidRPr="004166EC" w:rsidRDefault="00370783" w:rsidP="00335B9F">
      <w:pPr>
        <w:pStyle w:val="Titre2"/>
      </w:pPr>
      <w:bookmarkStart w:id="4" w:name="_Exemple_4_:"/>
      <w:bookmarkEnd w:id="4"/>
      <w:r w:rsidRPr="004166EC">
        <w:lastRenderedPageBreak/>
        <w:t>Exemple 4 : rappel de modalités de communication</w:t>
      </w:r>
    </w:p>
    <w:p w14:paraId="0635E3CC" w14:textId="77777777" w:rsidR="00370783" w:rsidRPr="004166EC" w:rsidRDefault="00370783" w:rsidP="00AD07CE">
      <w:pPr>
        <w:pStyle w:val="TexteexMessage"/>
      </w:pPr>
      <w:r w:rsidRPr="004166EC">
        <w:t>Bonjour à tous et toutes, </w:t>
      </w:r>
    </w:p>
    <w:p w14:paraId="5C70C5CD" w14:textId="77777777" w:rsidR="00370783" w:rsidRPr="004166EC" w:rsidRDefault="00370783" w:rsidP="00AD07CE">
      <w:pPr>
        <w:pStyle w:val="TexteexMessage"/>
      </w:pPr>
      <w:r w:rsidRPr="004166EC">
        <w:t xml:space="preserve">Comme vous le savez, un des grands défis de l'enseignement </w:t>
      </w:r>
      <w:r>
        <w:t xml:space="preserve">à distance </w:t>
      </w:r>
      <w:r w:rsidRPr="004166EC">
        <w:t>est d'arriver à favoriser les échanges et les interactions entre les étudiants d'un groupe. Dans notre cours, nous avons mis les forums du cours à votre disposition dans le but de créer ces interactions, pour que vous puissiez poser vos questions à vos collègues</w:t>
      </w:r>
      <w:r>
        <w:t>,</w:t>
      </w:r>
      <w:r w:rsidRPr="004166EC">
        <w:t xml:space="preserve"> mais aussi répondre aux questions des autres. En début de session, nous avons </w:t>
      </w:r>
      <w:r>
        <w:t>observé une belle participation dans les forums</w:t>
      </w:r>
      <w:r w:rsidRPr="004166EC">
        <w:t xml:space="preserve">. Or, nous voyons déjà qu'il y a de moins en moins d'étudiants qui prennent </w:t>
      </w:r>
      <w:r>
        <w:t>le</w:t>
      </w:r>
      <w:r w:rsidRPr="004166EC">
        <w:t xml:space="preserve"> temps </w:t>
      </w:r>
      <w:r>
        <w:t>d’échanger et de</w:t>
      </w:r>
      <w:r w:rsidRPr="004166EC">
        <w:t xml:space="preserve"> répondre aux questions posées sur les forums.</w:t>
      </w:r>
    </w:p>
    <w:p w14:paraId="6D612841" w14:textId="77777777" w:rsidR="00370783" w:rsidRPr="004166EC" w:rsidRDefault="00370783" w:rsidP="00AD07CE">
      <w:pPr>
        <w:pStyle w:val="TexteexMessage"/>
      </w:pPr>
      <w:r w:rsidRPr="004166EC">
        <w:t>Ces forums sont mis en place pour vous aider</w:t>
      </w:r>
      <w:r>
        <w:t xml:space="preserve"> en vous offrant un lieu pour poser vos questions. De plus</w:t>
      </w:r>
      <w:r w:rsidRPr="004166EC">
        <w:t xml:space="preserve">, répondre aux questions des autres et échanger sur un sujet est un excellent moyen de valider votre compréhension et de vous garder à jour dans la matière. </w:t>
      </w:r>
      <w:r>
        <w:t>D’ailleurs, p</w:t>
      </w:r>
      <w:r w:rsidRPr="004166EC">
        <w:t>ratiquement à tout coup quand vous prenez le temps de répondre, vous donnez les bonnes informations et vous aidez vos collègues de la même façon que certains le font pendant les cours synchrones sur le clavardage. </w:t>
      </w:r>
    </w:p>
    <w:p w14:paraId="43523D33" w14:textId="77777777" w:rsidR="00370783" w:rsidRPr="004166EC" w:rsidRDefault="00370783" w:rsidP="00AD07CE">
      <w:pPr>
        <w:pStyle w:val="TexteexMessage"/>
      </w:pPr>
      <w:r>
        <w:t>Nous</w:t>
      </w:r>
      <w:r w:rsidRPr="004166EC">
        <w:t xml:space="preserve"> vous encourage</w:t>
      </w:r>
      <w:r>
        <w:t>ons</w:t>
      </w:r>
      <w:r w:rsidRPr="004166EC">
        <w:t xml:space="preserve"> donc fortement à saisir cette occasion</w:t>
      </w:r>
      <w:r>
        <w:t xml:space="preserve"> de partager et d’échanger avec vos collègues</w:t>
      </w:r>
      <w:r w:rsidRPr="004166EC">
        <w:t>. Nous sommes choyés d'avoir de belles interactions entre équipe enseignante et étudiants</w:t>
      </w:r>
      <w:r>
        <w:t xml:space="preserve"> et nous</w:t>
      </w:r>
      <w:r w:rsidRPr="004166EC">
        <w:t xml:space="preserve"> vous souhait</w:t>
      </w:r>
      <w:r>
        <w:t>ons</w:t>
      </w:r>
      <w:r w:rsidRPr="004166EC">
        <w:t xml:space="preserve"> des échanges </w:t>
      </w:r>
      <w:r>
        <w:t xml:space="preserve">tout </w:t>
      </w:r>
      <w:r w:rsidRPr="004166EC">
        <w:t>aussi enrichissants entre vous! Ainsi, pour les prochaines semaines, nous vous laissons la première place pour répondre et échanger sur les forums, et serons là pour rectifier les explications lorsque nécessaire et vous encourager!</w:t>
      </w:r>
    </w:p>
    <w:p w14:paraId="52145880" w14:textId="77777777" w:rsidR="001F52CB" w:rsidRDefault="001F52CB" w:rsidP="00AD07CE">
      <w:pPr>
        <w:pStyle w:val="TexteexMessage"/>
      </w:pPr>
    </w:p>
    <w:p w14:paraId="4502A378" w14:textId="5BCD536C" w:rsidR="00370783" w:rsidRPr="004166EC" w:rsidRDefault="00370783" w:rsidP="00AD07CE">
      <w:pPr>
        <w:pStyle w:val="TexteexMessage"/>
      </w:pPr>
      <w:r w:rsidRPr="004166EC">
        <w:t>[</w:t>
      </w:r>
      <w:r w:rsidR="00351867" w:rsidRPr="004166EC">
        <w:t>Insérer</w:t>
      </w:r>
      <w:r w:rsidRPr="004166EC">
        <w:t xml:space="preserve"> votre nom et votre titre]</w:t>
      </w:r>
    </w:p>
    <w:p w14:paraId="7902B299" w14:textId="77777777" w:rsidR="00D743FA" w:rsidRDefault="00D743FA">
      <w:pPr>
        <w:spacing w:after="160"/>
        <w:rPr>
          <w:rFonts w:cs="Arial"/>
        </w:rPr>
      </w:pPr>
      <w:r>
        <w:rPr>
          <w:rFonts w:cs="Arial"/>
        </w:rPr>
        <w:br w:type="page"/>
      </w:r>
    </w:p>
    <w:p w14:paraId="494ED95D" w14:textId="408216EA" w:rsidR="00370783" w:rsidRPr="004166EC" w:rsidRDefault="00335B9F" w:rsidP="00335B9F">
      <w:pPr>
        <w:pStyle w:val="Titre2"/>
      </w:pPr>
      <w:bookmarkStart w:id="5" w:name="_Exemple_5_:"/>
      <w:bookmarkEnd w:id="5"/>
      <w:r>
        <w:lastRenderedPageBreak/>
        <w:t>Exemple</w:t>
      </w:r>
      <w:r w:rsidR="00370783" w:rsidRPr="004166EC">
        <w:t xml:space="preserve"> 5</w:t>
      </w:r>
      <w:r>
        <w:t xml:space="preserve"> : </w:t>
      </w:r>
      <w:r w:rsidR="00370783" w:rsidRPr="004166EC">
        <w:t>Rétro en cours de trimestre</w:t>
      </w:r>
    </w:p>
    <w:p w14:paraId="1AEA0541" w14:textId="77777777" w:rsidR="00370783" w:rsidRPr="004166EC" w:rsidRDefault="00370783" w:rsidP="00AD07CE">
      <w:pPr>
        <w:pStyle w:val="TexteexMessage"/>
      </w:pPr>
      <w:r w:rsidRPr="004166EC">
        <w:t>Bonjour à toutes et à tous!</w:t>
      </w:r>
    </w:p>
    <w:p w14:paraId="6CB39843" w14:textId="77777777" w:rsidR="00370783" w:rsidRPr="004166EC" w:rsidRDefault="00370783" w:rsidP="00AD07CE">
      <w:pPr>
        <w:pStyle w:val="TexteexMessage"/>
      </w:pPr>
      <w:r w:rsidRPr="004166EC">
        <w:t>La session est bien amorcée et j’aimerais que vous preniez quelques minutes pour m’informer de vos apprentissages dans le cours et pour me partager votre appréciation. Je vous remercie d’être éthique et respectueux dans vos propos. La rétroaction en cours de trimestre est importante et nous prendrons ensemble quelques instants au prochain cours pour échanger à ce sujet. Merci de répondre [inscrire la modalité au sondage sur StudiUM ou au questionnaire suivant] d’ici le [inscrire la date].</w:t>
      </w:r>
    </w:p>
    <w:p w14:paraId="40E53402" w14:textId="77777777" w:rsidR="00370783" w:rsidRPr="004166EC" w:rsidRDefault="00370783" w:rsidP="00AD07CE">
      <w:pPr>
        <w:pStyle w:val="TexteexMessage"/>
      </w:pPr>
    </w:p>
    <w:p w14:paraId="3408F955" w14:textId="5CC80B0E" w:rsidR="00370783" w:rsidRPr="004166EC" w:rsidRDefault="00370783" w:rsidP="00AD07CE">
      <w:pPr>
        <w:pStyle w:val="TexteexMessage"/>
      </w:pPr>
      <w:r w:rsidRPr="004166EC">
        <w:t>[</w:t>
      </w:r>
      <w:r w:rsidR="00351867" w:rsidRPr="004166EC">
        <w:t>Insérer</w:t>
      </w:r>
      <w:r w:rsidRPr="004166EC">
        <w:t xml:space="preserve"> votre nom et votre titre]</w:t>
      </w:r>
    </w:p>
    <w:p w14:paraId="57520C17" w14:textId="77777777" w:rsidR="00370783" w:rsidRPr="004166EC" w:rsidRDefault="00370783" w:rsidP="00370783">
      <w:pPr>
        <w:rPr>
          <w:rFonts w:cs="Arial"/>
        </w:rPr>
      </w:pPr>
    </w:p>
    <w:p w14:paraId="01A6C2E0" w14:textId="1EB23445" w:rsidR="00370783" w:rsidRPr="004166EC" w:rsidRDefault="00335B9F" w:rsidP="00335B9F">
      <w:pPr>
        <w:pStyle w:val="Titre2"/>
      </w:pPr>
      <w:bookmarkStart w:id="6" w:name="_Exemple_6_:"/>
      <w:bookmarkEnd w:id="6"/>
      <w:r>
        <w:t>Exemple</w:t>
      </w:r>
      <w:r w:rsidR="00370783" w:rsidRPr="004166EC">
        <w:t xml:space="preserve"> 6</w:t>
      </w:r>
      <w:r>
        <w:t> :</w:t>
      </w:r>
      <w:r w:rsidR="00370783" w:rsidRPr="004166EC">
        <w:t xml:space="preserve"> Deux semaines avant l’examen (intra et final)</w:t>
      </w:r>
    </w:p>
    <w:p w14:paraId="7D14C735" w14:textId="77777777" w:rsidR="00370783" w:rsidRPr="004166EC" w:rsidRDefault="00370783" w:rsidP="00AD07CE">
      <w:pPr>
        <w:pStyle w:val="TexteexMessage"/>
      </w:pPr>
      <w:r w:rsidRPr="004166EC">
        <w:t>Bonjour chères étudiantes et chers étudiants,</w:t>
      </w:r>
    </w:p>
    <w:p w14:paraId="212B2861" w14:textId="77777777" w:rsidR="00370783" w:rsidRPr="004166EC" w:rsidRDefault="00370783" w:rsidP="00AD07CE">
      <w:pPr>
        <w:pStyle w:val="TexteexMessage"/>
      </w:pPr>
      <w:r w:rsidRPr="004166EC">
        <w:t>Comme nous en avons discuté, voici un rappel concernant l’examen [préciser intra ou final et indiquer le sigle du cours].</w:t>
      </w:r>
    </w:p>
    <w:p w14:paraId="0FB8C8EA" w14:textId="77777777" w:rsidR="00370783" w:rsidRPr="004166EC" w:rsidRDefault="00370783" w:rsidP="00AD07CE">
      <w:pPr>
        <w:pStyle w:val="TexteexMessage"/>
      </w:pPr>
      <w:r w:rsidRPr="004166EC">
        <w:t xml:space="preserve">L’examen aura lieu le [indiquer la date et l’heure] sur la plateforme [préciser </w:t>
      </w:r>
      <w:proofErr w:type="spellStart"/>
      <w:r w:rsidRPr="004166EC">
        <w:t>StudiUM</w:t>
      </w:r>
      <w:proofErr w:type="spellEnd"/>
      <w:r w:rsidRPr="004166EC">
        <w:t xml:space="preserve">, </w:t>
      </w:r>
      <w:proofErr w:type="spellStart"/>
      <w:r w:rsidRPr="004166EC">
        <w:t>Examsoft</w:t>
      </w:r>
      <w:proofErr w:type="spellEnd"/>
      <w:r w:rsidRPr="004166EC">
        <w:t>, etc.]. [S’il y a lieu, préciser les modalités de surveillance et les procédures recommandées, exemple, celles avec ZOOM]. L’examen contiendra [indiquer le nombre de questions et les modalités]. Vous aurez [indiquer le nombre de minutes prévu</w:t>
      </w:r>
      <w:r>
        <w:t>e</w:t>
      </w:r>
      <w:r w:rsidRPr="004166EC">
        <w:t xml:space="preserve">s pour la passation de l’évaluation]. </w:t>
      </w:r>
    </w:p>
    <w:p w14:paraId="3F006AE9" w14:textId="77777777" w:rsidR="00370783" w:rsidRPr="004166EC" w:rsidRDefault="00370783" w:rsidP="00AD07CE">
      <w:pPr>
        <w:pStyle w:val="TexteexMessage"/>
      </w:pPr>
      <w:r w:rsidRPr="004166EC">
        <w:t xml:space="preserve">Je vous invite à prendre connaissance des ressources sur StudiUM [préciser la section] pour vous aider à préparer votre étude et la passation de </w:t>
      </w:r>
      <w:r>
        <w:t>cet examen</w:t>
      </w:r>
      <w:r w:rsidRPr="004166EC">
        <w:t xml:space="preserve">. </w:t>
      </w:r>
    </w:p>
    <w:p w14:paraId="0E124570" w14:textId="77777777" w:rsidR="00370783" w:rsidRPr="004166EC" w:rsidRDefault="00370783" w:rsidP="00AD07CE">
      <w:pPr>
        <w:pStyle w:val="TexteexMessage"/>
      </w:pPr>
      <w:r w:rsidRPr="004166EC">
        <w:t xml:space="preserve">Au besoin, vous pouvez réserver une salle de la bibliothèque pour compléter votre examen </w:t>
      </w:r>
      <w:r>
        <w:t>et</w:t>
      </w:r>
      <w:r w:rsidRPr="004166EC">
        <w:t xml:space="preserve"> tirer profit d’une bonne connexion Internet ou d’un environnement neutre. </w:t>
      </w:r>
    </w:p>
    <w:p w14:paraId="6DFE9687" w14:textId="77777777" w:rsidR="00370783" w:rsidRDefault="00370783" w:rsidP="00AD07CE">
      <w:pPr>
        <w:pStyle w:val="TexteexMessage"/>
      </w:pPr>
      <w:r w:rsidRPr="004166EC">
        <w:t xml:space="preserve">Je termine en vous </w:t>
      </w:r>
      <w:r>
        <w:t>félicitant pour tout le travail accompli</w:t>
      </w:r>
      <w:r w:rsidRPr="004166EC">
        <w:t xml:space="preserve"> depuis le début de la session</w:t>
      </w:r>
      <w:r>
        <w:t>. Ce fut un plaisir pour moi de vous accompagner dans ce cours.</w:t>
      </w:r>
    </w:p>
    <w:p w14:paraId="5AE1A5C3" w14:textId="77777777" w:rsidR="00370783" w:rsidRPr="004166EC" w:rsidRDefault="00370783" w:rsidP="00AD07CE">
      <w:pPr>
        <w:pStyle w:val="TexteexMessage"/>
      </w:pPr>
      <w:r>
        <w:t xml:space="preserve">Je </w:t>
      </w:r>
      <w:r w:rsidRPr="004166EC">
        <w:t>vous souhaite un bon succès</w:t>
      </w:r>
      <w:r>
        <w:t xml:space="preserve"> pour cette évaluation</w:t>
      </w:r>
      <w:r w:rsidRPr="004166EC">
        <w:t>!</w:t>
      </w:r>
    </w:p>
    <w:p w14:paraId="27306C2D" w14:textId="77777777" w:rsidR="001F52CB" w:rsidRDefault="001F52CB" w:rsidP="00AD07CE">
      <w:pPr>
        <w:pStyle w:val="TexteexMessage"/>
      </w:pPr>
    </w:p>
    <w:p w14:paraId="1DA11943" w14:textId="664F5C0B" w:rsidR="00370783" w:rsidRPr="004166EC" w:rsidRDefault="00370783" w:rsidP="00AD07CE">
      <w:pPr>
        <w:pStyle w:val="TexteexMessage"/>
      </w:pPr>
      <w:r w:rsidRPr="004166EC">
        <w:t>[</w:t>
      </w:r>
      <w:r w:rsidR="00351867" w:rsidRPr="004166EC">
        <w:t>Insérer</w:t>
      </w:r>
      <w:r w:rsidRPr="004166EC">
        <w:t xml:space="preserve"> votre nom et votre titre]</w:t>
      </w:r>
    </w:p>
    <w:p w14:paraId="6CBF4A28" w14:textId="77777777" w:rsidR="00D743FA" w:rsidRDefault="00D743FA">
      <w:pPr>
        <w:spacing w:after="160"/>
        <w:rPr>
          <w:rFonts w:cs="Arial"/>
        </w:rPr>
      </w:pPr>
      <w:r>
        <w:rPr>
          <w:rFonts w:cs="Arial"/>
        </w:rPr>
        <w:br w:type="page"/>
      </w:r>
    </w:p>
    <w:p w14:paraId="1B767866" w14:textId="4CB2A2FC" w:rsidR="00370783" w:rsidRPr="004166EC" w:rsidRDefault="00335B9F" w:rsidP="00335B9F">
      <w:pPr>
        <w:pStyle w:val="Titre2"/>
      </w:pPr>
      <w:bookmarkStart w:id="7" w:name="_Exemple_7_:"/>
      <w:bookmarkEnd w:id="7"/>
      <w:r>
        <w:lastRenderedPageBreak/>
        <w:t>Exemple</w:t>
      </w:r>
      <w:r w:rsidR="00370783" w:rsidRPr="004166EC">
        <w:t xml:space="preserve"> 7 : la veille de l’examen</w:t>
      </w:r>
    </w:p>
    <w:p w14:paraId="2B6F6A26" w14:textId="77777777" w:rsidR="00370783" w:rsidRPr="004166EC" w:rsidRDefault="00370783" w:rsidP="00AD07CE">
      <w:pPr>
        <w:pStyle w:val="TexteexMessage"/>
      </w:pPr>
      <w:r w:rsidRPr="004166EC">
        <w:t>Bonjour à tous et à toutes, </w:t>
      </w:r>
    </w:p>
    <w:p w14:paraId="6C47F0B8" w14:textId="77777777" w:rsidR="00370783" w:rsidRPr="004166EC" w:rsidRDefault="00370783" w:rsidP="00AD07CE">
      <w:pPr>
        <w:pStyle w:val="TexteexMessage"/>
      </w:pPr>
      <w:r w:rsidRPr="004166EC">
        <w:t>Voici les derniers rappels concernant votre examen intra de demain [insérer la date et l’heure].</w:t>
      </w:r>
    </w:p>
    <w:p w14:paraId="1EEAB689" w14:textId="77777777" w:rsidR="00370783" w:rsidRPr="004166EC" w:rsidRDefault="00370783" w:rsidP="00AD07CE">
      <w:pPr>
        <w:pStyle w:val="TexteexMessage"/>
      </w:pPr>
      <w:r w:rsidRPr="004166EC">
        <w:t>Veuillez vous connecter à StudiUM 10 à 15 minutes avant l’examen et repérer la section [préciser la section]. À l’heure prévue pour l’évaluation, vous devrez lire le code d'honneur et cocher la case à droite (achèvement d'activité) qui sera disponible. C’est à ce moment que l’examen sera disponible.</w:t>
      </w:r>
    </w:p>
    <w:p w14:paraId="2D696AA1" w14:textId="77777777" w:rsidR="00370783" w:rsidRPr="004166EC" w:rsidRDefault="00370783" w:rsidP="00AD07CE">
      <w:pPr>
        <w:pStyle w:val="TexteexMessage"/>
      </w:pPr>
      <w:r w:rsidRPr="001E5B80">
        <w:t>Si vous avez un problème technique pendant l’évaluation, tentez de prendre des captures d’écran</w:t>
      </w:r>
      <w:r w:rsidRPr="004166EC">
        <w:t xml:space="preserve"> et notez l’heure</w:t>
      </w:r>
      <w:r w:rsidRPr="001E5B80">
        <w:t xml:space="preserve"> avant de redémarrer votre ordinateur ou votre navigateur. Vous devrez ensuite poursuivre votre tentative d’évaluation. S’il vous est impossible de rouvrir le tes</w:t>
      </w:r>
      <w:r w:rsidRPr="004166EC">
        <w:t>t, écrivez rapidement à [coordonnées de la personne</w:t>
      </w:r>
      <w:r>
        <w:t>-</w:t>
      </w:r>
      <w:r w:rsidRPr="004166EC">
        <w:t>ressource pendant l’évaluation] en précisant l’appareil et le navigateur utilisé</w:t>
      </w:r>
      <w:r>
        <w:t>s</w:t>
      </w:r>
      <w:r w:rsidRPr="004166EC">
        <w:t xml:space="preserve"> ainsi que le problème rencontré.</w:t>
      </w:r>
    </w:p>
    <w:p w14:paraId="054018FA" w14:textId="77777777" w:rsidR="00370783" w:rsidRPr="001E5B80" w:rsidRDefault="00370783" w:rsidP="00AD07CE">
      <w:pPr>
        <w:pStyle w:val="TexteexMessage"/>
      </w:pPr>
      <w:r w:rsidRPr="004166EC">
        <w:t xml:space="preserve">De mon côté, s’il y avait une panne importante, c’est par courriel universitaire que je communiquerais rapidement avec vous. </w:t>
      </w:r>
    </w:p>
    <w:p w14:paraId="070AE0E0" w14:textId="77777777" w:rsidR="00370783" w:rsidRPr="004166EC" w:rsidRDefault="00370783" w:rsidP="00AD07CE">
      <w:pPr>
        <w:pStyle w:val="TexteexMessage"/>
      </w:pPr>
      <w:r w:rsidRPr="004166EC">
        <w:t>Je vous souhaite un bon succès! Faites-vous confiance</w:t>
      </w:r>
      <w:r>
        <w:t xml:space="preserve"> !</w:t>
      </w:r>
    </w:p>
    <w:p w14:paraId="4761B1BD" w14:textId="77777777" w:rsidR="00370783" w:rsidRPr="004166EC" w:rsidRDefault="00370783" w:rsidP="00AD07CE">
      <w:pPr>
        <w:pStyle w:val="TexteexMessage"/>
      </w:pPr>
    </w:p>
    <w:p w14:paraId="09EC7AA0" w14:textId="27D6733D" w:rsidR="00370783" w:rsidRPr="004166EC" w:rsidRDefault="00370783" w:rsidP="00AD07CE">
      <w:pPr>
        <w:pStyle w:val="TexteexMessage"/>
      </w:pPr>
      <w:r w:rsidRPr="004166EC">
        <w:t>[</w:t>
      </w:r>
      <w:r w:rsidR="00351867" w:rsidRPr="004166EC">
        <w:t>Insérer</w:t>
      </w:r>
      <w:r w:rsidRPr="004166EC">
        <w:t xml:space="preserve"> votre nom et votre titre]</w:t>
      </w:r>
    </w:p>
    <w:p w14:paraId="5029133B" w14:textId="77777777" w:rsidR="00370783" w:rsidRPr="004166EC" w:rsidRDefault="00370783" w:rsidP="00370783">
      <w:pPr>
        <w:pStyle w:val="NormalWeb"/>
        <w:shd w:val="clear" w:color="auto" w:fill="FFFFFF"/>
        <w:spacing w:before="0" w:beforeAutospacing="0"/>
        <w:rPr>
          <w:rFonts w:ascii="Arial" w:hAnsi="Arial" w:cs="Arial"/>
          <w:color w:val="343A40"/>
        </w:rPr>
      </w:pPr>
    </w:p>
    <w:p w14:paraId="0F88D83E" w14:textId="77777777" w:rsidR="00D743FA" w:rsidRDefault="00D743FA">
      <w:pPr>
        <w:spacing w:after="160"/>
        <w:rPr>
          <w:rFonts w:cs="Arial"/>
        </w:rPr>
      </w:pPr>
      <w:r>
        <w:rPr>
          <w:rFonts w:cs="Arial"/>
        </w:rPr>
        <w:br w:type="page"/>
      </w:r>
    </w:p>
    <w:p w14:paraId="52D3A6BC" w14:textId="03EC5273" w:rsidR="00370783" w:rsidRPr="004166EC" w:rsidRDefault="00660CC8" w:rsidP="00660CC8">
      <w:pPr>
        <w:pStyle w:val="Titre2"/>
      </w:pPr>
      <w:bookmarkStart w:id="8" w:name="_Exemple_8_:"/>
      <w:bookmarkEnd w:id="8"/>
      <w:r>
        <w:lastRenderedPageBreak/>
        <w:t>Exemple</w:t>
      </w:r>
      <w:r w:rsidR="00370783" w:rsidRPr="004166EC">
        <w:t xml:space="preserve"> 8 : en cas de panne pendant l’examen</w:t>
      </w:r>
    </w:p>
    <w:p w14:paraId="32B29EBC" w14:textId="77777777" w:rsidR="00370783" w:rsidRPr="004166EC" w:rsidRDefault="00370783" w:rsidP="00AD07CE">
      <w:pPr>
        <w:pStyle w:val="TexteexMessage"/>
      </w:pPr>
      <w:r w:rsidRPr="004166EC">
        <w:t>Chères étudiantes et chers étudiants,</w:t>
      </w:r>
    </w:p>
    <w:p w14:paraId="1C5A2811" w14:textId="77777777" w:rsidR="00370783" w:rsidRPr="004166EC" w:rsidRDefault="00370783" w:rsidP="00AD07CE">
      <w:pPr>
        <w:pStyle w:val="TexteexMessage"/>
      </w:pPr>
      <w:r w:rsidRPr="004166EC">
        <w:t>Comme vous l’avez remarqué, il y a actuellement une panne StudiUM. Voici ce que je vous recommande de faire : · Tentez d’accéder à nouveau à votre examen dans StudiUM dans quelques minutes et tentez de vous connecter toutes les 5 minutes jusqu’à ce que vous y arriviez.</w:t>
      </w:r>
    </w:p>
    <w:p w14:paraId="5D38A4E4" w14:textId="77777777" w:rsidR="00370783" w:rsidRPr="004166EC" w:rsidRDefault="00370783" w:rsidP="00AD07CE">
      <w:pPr>
        <w:pStyle w:val="TexteexMessage"/>
      </w:pPr>
      <w:r w:rsidRPr="004166EC">
        <w:t>Je suis désolé des inconvénients et du stress que cela peut vous causer. Si la panne était plus longue que prévu, je vous écrirai à nouveau avec les directives à suivre. Évitez de contacter le soutien StudiUM.</w:t>
      </w:r>
    </w:p>
    <w:p w14:paraId="55F7D76D" w14:textId="77777777" w:rsidR="00370783" w:rsidRPr="004166EC" w:rsidRDefault="00370783" w:rsidP="00AD07CE">
      <w:pPr>
        <w:pStyle w:val="TexteexMessage"/>
      </w:pPr>
      <w:r w:rsidRPr="004166EC">
        <w:t>Je vous remercie de votre collaboration et de votre compréhension.</w:t>
      </w:r>
    </w:p>
    <w:p w14:paraId="2010669D" w14:textId="77777777" w:rsidR="00370783" w:rsidRPr="004166EC" w:rsidRDefault="00370783" w:rsidP="00AD07CE">
      <w:pPr>
        <w:pStyle w:val="TexteexMessage"/>
      </w:pPr>
    </w:p>
    <w:p w14:paraId="303D4BBC" w14:textId="1B02D9D3" w:rsidR="00370783" w:rsidRPr="004166EC" w:rsidRDefault="00370783" w:rsidP="00AD07CE">
      <w:pPr>
        <w:pStyle w:val="TexteexMessage"/>
      </w:pPr>
      <w:r w:rsidRPr="004166EC">
        <w:t>[</w:t>
      </w:r>
      <w:r w:rsidR="00351867" w:rsidRPr="004166EC">
        <w:t>Insérer</w:t>
      </w:r>
      <w:r w:rsidRPr="004166EC">
        <w:t xml:space="preserve"> votre nom et votre titre]</w:t>
      </w:r>
    </w:p>
    <w:p w14:paraId="3A8F35B4" w14:textId="77777777" w:rsidR="00370783" w:rsidRPr="004166EC" w:rsidRDefault="00370783" w:rsidP="00AD07CE">
      <w:pPr>
        <w:pStyle w:val="TexteexMessage"/>
      </w:pPr>
    </w:p>
    <w:p w14:paraId="230BFC08" w14:textId="77777777" w:rsidR="00370783" w:rsidRPr="001F52CB" w:rsidRDefault="00370783" w:rsidP="00AD07CE">
      <w:pPr>
        <w:pStyle w:val="TexteexMessage"/>
        <w:rPr>
          <w:i/>
          <w:iCs/>
        </w:rPr>
      </w:pPr>
      <w:r w:rsidRPr="001F52CB">
        <w:rPr>
          <w:i/>
          <w:iCs/>
        </w:rPr>
        <w:t>Suggestion de suite :</w:t>
      </w:r>
    </w:p>
    <w:p w14:paraId="616D6383" w14:textId="77777777" w:rsidR="00370783" w:rsidRPr="004166EC" w:rsidRDefault="00370783" w:rsidP="00AD07CE">
      <w:pPr>
        <w:pStyle w:val="TexteexMessage"/>
      </w:pPr>
      <w:r w:rsidRPr="004166EC">
        <w:t>Maintenant que la situation est rétablie, voici ce qui se passera : [diffusez les modalités que vous avez choisi de mettre en place compte tenu de la situation]</w:t>
      </w:r>
    </w:p>
    <w:p w14:paraId="3C8F8742" w14:textId="77777777" w:rsidR="00370783" w:rsidRPr="004166EC" w:rsidRDefault="00370783" w:rsidP="00370783">
      <w:pPr>
        <w:rPr>
          <w:rFonts w:cs="Arial"/>
        </w:rPr>
      </w:pPr>
    </w:p>
    <w:p w14:paraId="1A95F96C" w14:textId="77777777" w:rsidR="00D743FA" w:rsidRDefault="00D743FA">
      <w:pPr>
        <w:spacing w:after="160"/>
        <w:rPr>
          <w:rFonts w:cs="Arial"/>
        </w:rPr>
      </w:pPr>
      <w:r>
        <w:rPr>
          <w:rFonts w:cs="Arial"/>
        </w:rPr>
        <w:br w:type="page"/>
      </w:r>
    </w:p>
    <w:p w14:paraId="6944D3AE" w14:textId="3A0209D2" w:rsidR="00370783" w:rsidRPr="004166EC" w:rsidRDefault="00660CC8" w:rsidP="00660CC8">
      <w:pPr>
        <w:pStyle w:val="Titre2"/>
      </w:pPr>
      <w:bookmarkStart w:id="9" w:name="_Exemple_9_:"/>
      <w:bookmarkEnd w:id="9"/>
      <w:r>
        <w:lastRenderedPageBreak/>
        <w:t>Exemple</w:t>
      </w:r>
      <w:r w:rsidR="00370783" w:rsidRPr="004166EC">
        <w:t xml:space="preserve"> 9 :  Quelques jours après l’examen et idéalement avant le cours suivant</w:t>
      </w:r>
    </w:p>
    <w:p w14:paraId="23E9801F" w14:textId="77777777" w:rsidR="00370783" w:rsidRPr="004166EC" w:rsidRDefault="00370783" w:rsidP="00AD07CE">
      <w:pPr>
        <w:pStyle w:val="TexteexMessage"/>
      </w:pPr>
      <w:r w:rsidRPr="004166EC">
        <w:t>Bonjour à toutes et à tous!</w:t>
      </w:r>
    </w:p>
    <w:p w14:paraId="1A0254D5" w14:textId="77777777" w:rsidR="00370783" w:rsidRPr="004166EC" w:rsidRDefault="00370783" w:rsidP="00AD07CE">
      <w:pPr>
        <w:pStyle w:val="TexteexMessage"/>
      </w:pPr>
      <w:r w:rsidRPr="004166EC">
        <w:t>La note de votre examen est maintenant disponible dans votre carnet de notes. Voici la procédure pour y accéder (lien StudiUM).</w:t>
      </w:r>
    </w:p>
    <w:p w14:paraId="6E0A4B0D" w14:textId="77777777" w:rsidR="00370783" w:rsidRPr="004166EC" w:rsidRDefault="00370783" w:rsidP="00AD07CE">
      <w:pPr>
        <w:pStyle w:val="TexteexMessage"/>
      </w:pPr>
      <w:r w:rsidRPr="004166EC">
        <w:t>Je constate une grande compréhension des premiers concepts à l’étude. Je vous félicite et je vous invite à poursuivre votre excellent travail pour la seconde partie du cours.</w:t>
      </w:r>
    </w:p>
    <w:p w14:paraId="180490A1" w14:textId="77777777" w:rsidR="00370783" w:rsidRPr="004166EC" w:rsidRDefault="00370783" w:rsidP="00AD07CE">
      <w:pPr>
        <w:pStyle w:val="TexteexMessage"/>
      </w:pPr>
      <w:r w:rsidRPr="004166EC">
        <w:t>Dans les éléments moins bien réussis, il y a [nommer les éléments plus problématiques et donner de brèves explications.]</w:t>
      </w:r>
    </w:p>
    <w:p w14:paraId="19EBDF58" w14:textId="77777777" w:rsidR="00370783" w:rsidRPr="004166EC" w:rsidRDefault="00370783" w:rsidP="00AD07CE">
      <w:pPr>
        <w:pStyle w:val="TexteexMessage"/>
      </w:pPr>
      <w:r w:rsidRPr="004166EC">
        <w:t>[Si c’est le cas, mentionner aussi les questions annulées et les modalités d’ajustement du pointage].</w:t>
      </w:r>
    </w:p>
    <w:p w14:paraId="2AD8A2E9" w14:textId="77777777" w:rsidR="00370783" w:rsidRPr="004166EC" w:rsidRDefault="00370783" w:rsidP="00AD07CE">
      <w:pPr>
        <w:pStyle w:val="TexteexMessage"/>
      </w:pPr>
      <w:r w:rsidRPr="004166EC">
        <w:t xml:space="preserve">Si vous désirez réviser votre examen, veuillez faire parvenir une demande à [indiquer les cordonnées] d’ici le [indiquer la date et les modalités]. </w:t>
      </w:r>
    </w:p>
    <w:p w14:paraId="53EE7CEA" w14:textId="77777777" w:rsidR="00370783" w:rsidRPr="004166EC" w:rsidRDefault="00370783" w:rsidP="00AD07CE">
      <w:pPr>
        <w:pStyle w:val="TexteexMessage"/>
      </w:pPr>
    </w:p>
    <w:p w14:paraId="7F3B06A7" w14:textId="4608004E" w:rsidR="00370783" w:rsidRPr="004166EC" w:rsidRDefault="00370783" w:rsidP="00AD07CE">
      <w:pPr>
        <w:pStyle w:val="TexteexMessage"/>
      </w:pPr>
      <w:r w:rsidRPr="004166EC">
        <w:t>[</w:t>
      </w:r>
      <w:r w:rsidR="00351867" w:rsidRPr="004166EC">
        <w:t>Insérer</w:t>
      </w:r>
      <w:r w:rsidRPr="004166EC">
        <w:t xml:space="preserve"> votre nom et votre titre]</w:t>
      </w:r>
    </w:p>
    <w:p w14:paraId="1FB1CCBE" w14:textId="7F9EFB19" w:rsidR="00D743FA" w:rsidRDefault="00D743FA">
      <w:pPr>
        <w:spacing w:after="160"/>
        <w:rPr>
          <w:rFonts w:cs="Arial"/>
        </w:rPr>
      </w:pPr>
    </w:p>
    <w:p w14:paraId="3D41119B" w14:textId="032AA39C" w:rsidR="00370783" w:rsidRPr="004166EC" w:rsidRDefault="00660CC8" w:rsidP="00660CC8">
      <w:pPr>
        <w:pStyle w:val="Titre2"/>
      </w:pPr>
      <w:bookmarkStart w:id="10" w:name="_Exemple_10_:"/>
      <w:bookmarkEnd w:id="10"/>
      <w:r>
        <w:t>Exemple</w:t>
      </w:r>
      <w:r w:rsidR="00370783" w:rsidRPr="004166EC">
        <w:t xml:space="preserve"> 10 : une semaine </w:t>
      </w:r>
      <w:r w:rsidR="00370783">
        <w:t xml:space="preserve">avant </w:t>
      </w:r>
      <w:r w:rsidR="00370783" w:rsidRPr="004166EC">
        <w:t>la remise d’un travail</w:t>
      </w:r>
    </w:p>
    <w:p w14:paraId="249DAB66" w14:textId="77777777" w:rsidR="00370783" w:rsidRPr="004166EC" w:rsidRDefault="00370783" w:rsidP="00AD07CE">
      <w:pPr>
        <w:pStyle w:val="TexteexMessage"/>
      </w:pPr>
      <w:r w:rsidRPr="004166EC">
        <w:t>Bonjour à toutes et à tous,</w:t>
      </w:r>
    </w:p>
    <w:p w14:paraId="5A7E4264" w14:textId="77777777" w:rsidR="00370783" w:rsidRPr="004166EC" w:rsidRDefault="00370783" w:rsidP="00AD07CE">
      <w:pPr>
        <w:pStyle w:val="TexteexMessage"/>
      </w:pPr>
      <w:r>
        <w:t>Je vous rappelle que le travail [indiquer le titre du travail] est à remettre le [indiquer la date et l’heure]. Veuillez prendre le temps de bien relire les consignes et la grille d’évaluation avant d’en faire le dépôt sur StudiUM. Le format de dépôt prévu est [préciser le format attendu]. Je demeure disponible pour répondre à vos questions [indiquer les modalités, heures et dates].</w:t>
      </w:r>
    </w:p>
    <w:p w14:paraId="2AD2A4AE" w14:textId="77777777" w:rsidR="001F52CB" w:rsidRDefault="001F52CB" w:rsidP="00AD07CE">
      <w:pPr>
        <w:pStyle w:val="TexteexMessage"/>
      </w:pPr>
    </w:p>
    <w:p w14:paraId="38C5E9DE" w14:textId="7C208DC0" w:rsidR="00370783" w:rsidRPr="004166EC" w:rsidRDefault="00370783" w:rsidP="00AD07CE">
      <w:pPr>
        <w:pStyle w:val="TexteexMessage"/>
      </w:pPr>
      <w:r w:rsidRPr="004166EC">
        <w:t>[</w:t>
      </w:r>
      <w:r w:rsidR="00351867" w:rsidRPr="004166EC">
        <w:t>Insérer</w:t>
      </w:r>
      <w:r w:rsidRPr="004166EC">
        <w:t xml:space="preserve"> votre nom et votre titre]</w:t>
      </w:r>
    </w:p>
    <w:p w14:paraId="5AC39B98" w14:textId="77777777" w:rsidR="00DF64E8" w:rsidRDefault="00DF64E8">
      <w:pPr>
        <w:spacing w:after="160"/>
        <w:rPr>
          <w:rFonts w:eastAsia="Times New Roman" w:cs="Arial"/>
          <w:color w:val="343A40"/>
          <w:sz w:val="24"/>
          <w:szCs w:val="24"/>
          <w:lang w:eastAsia="fr-CA"/>
        </w:rPr>
      </w:pPr>
      <w:r>
        <w:rPr>
          <w:rFonts w:cs="Arial"/>
          <w:color w:val="343A40"/>
        </w:rPr>
        <w:br w:type="page"/>
      </w:r>
    </w:p>
    <w:p w14:paraId="7F5C59FC" w14:textId="795BB48F" w:rsidR="00370783" w:rsidRPr="004166EC" w:rsidRDefault="00660CC8" w:rsidP="00660CC8">
      <w:pPr>
        <w:pStyle w:val="Titre2"/>
      </w:pPr>
      <w:bookmarkStart w:id="11" w:name="_Exemple_11_:"/>
      <w:bookmarkEnd w:id="11"/>
      <w:r>
        <w:lastRenderedPageBreak/>
        <w:t>Exemple</w:t>
      </w:r>
      <w:r w:rsidR="00370783" w:rsidRPr="004166EC">
        <w:t xml:space="preserve"> 11 : fin de la session</w:t>
      </w:r>
    </w:p>
    <w:p w14:paraId="14F51E5F" w14:textId="77777777" w:rsidR="00370783" w:rsidRPr="0068245A" w:rsidRDefault="00370783" w:rsidP="00AD07CE">
      <w:pPr>
        <w:pStyle w:val="TexteexMessage"/>
      </w:pPr>
      <w:r w:rsidRPr="0068245A">
        <w:t xml:space="preserve">Bonjour </w:t>
      </w:r>
      <w:r w:rsidRPr="004166EC">
        <w:t>chères étudiantes et chers étudiants,</w:t>
      </w:r>
    </w:p>
    <w:p w14:paraId="1A9AE5E0" w14:textId="77777777" w:rsidR="00370783" w:rsidRPr="0068245A" w:rsidRDefault="00370783" w:rsidP="00AD07CE">
      <w:pPr>
        <w:pStyle w:val="TexteexMessage"/>
      </w:pPr>
      <w:r>
        <w:t>Toutes</w:t>
      </w:r>
      <w:r w:rsidRPr="0068245A">
        <w:t xml:space="preserve"> mes félicitations pour la complétion de l'examen d'aujourd'hui</w:t>
      </w:r>
      <w:r>
        <w:t xml:space="preserve">! </w:t>
      </w:r>
      <w:r w:rsidRPr="0068245A">
        <w:t xml:space="preserve">Vous avez travaillé très fort et vous pouvez être fiers de vous! </w:t>
      </w:r>
      <w:r>
        <w:t>Je ferai</w:t>
      </w:r>
      <w:r w:rsidRPr="0068245A">
        <w:t xml:space="preserve"> une </w:t>
      </w:r>
      <w:r>
        <w:t>brève</w:t>
      </w:r>
      <w:r w:rsidRPr="0068245A">
        <w:t xml:space="preserve"> révision de l'examen et vous aurez accès à vos résultats dans le</w:t>
      </w:r>
      <w:r w:rsidRPr="004166EC">
        <w:t xml:space="preserve"> carnet de notes</w:t>
      </w:r>
      <w:r w:rsidRPr="0068245A">
        <w:t xml:space="preserve"> </w:t>
      </w:r>
      <w:r>
        <w:t xml:space="preserve">d’ici le </w:t>
      </w:r>
      <w:r w:rsidRPr="004166EC">
        <w:t>[indiquer le moment]</w:t>
      </w:r>
      <w:r>
        <w:t>. Si vous avez des questions, veuillez le faire auprès de [indiquer les coordonnées] d’ici le [indiquer la et les modalités].</w:t>
      </w:r>
    </w:p>
    <w:p w14:paraId="4371812A" w14:textId="77777777" w:rsidR="00370783" w:rsidRPr="0068245A" w:rsidRDefault="00370783" w:rsidP="00AD07CE">
      <w:pPr>
        <w:pStyle w:val="TexteexMessage"/>
      </w:pPr>
      <w:r>
        <w:t>De plus, j’aimerais</w:t>
      </w:r>
      <w:r w:rsidRPr="0068245A">
        <w:t xml:space="preserve"> beaucoup avoir vos commentaires sur le cours</w:t>
      </w:r>
      <w:r>
        <w:t> :</w:t>
      </w:r>
      <w:r w:rsidRPr="0068245A">
        <w:t xml:space="preserve"> </w:t>
      </w:r>
      <w:r w:rsidRPr="004166EC">
        <w:t xml:space="preserve">ce que vous avez apprécié et </w:t>
      </w:r>
      <w:r w:rsidRPr="0068245A">
        <w:t xml:space="preserve">ce qui pourrait être amélioré. </w:t>
      </w:r>
      <w:r w:rsidRPr="004166EC">
        <w:t>Je vous invite à prendre quelques minutes pour remplir l’évaluation de la prestation d’enseignement que vous avez reçu</w:t>
      </w:r>
      <w:r>
        <w:t>e</w:t>
      </w:r>
      <w:r w:rsidRPr="004166EC">
        <w:t xml:space="preserve"> sur Omnivox.</w:t>
      </w:r>
      <w:r>
        <w:t xml:space="preserve"> Je prendrai grand soin de lire prochainement vos rétroactions.</w:t>
      </w:r>
    </w:p>
    <w:p w14:paraId="74750A56" w14:textId="77777777" w:rsidR="00370783" w:rsidRPr="0068245A" w:rsidRDefault="00370783" w:rsidP="00AD07CE">
      <w:pPr>
        <w:pStyle w:val="TexteexMessage"/>
      </w:pPr>
      <w:r>
        <w:t>En terminant, u</w:t>
      </w:r>
      <w:r w:rsidRPr="0068245A">
        <w:t xml:space="preserve">n grand merci à tous </w:t>
      </w:r>
      <w:r w:rsidRPr="004166EC">
        <w:t xml:space="preserve">et à toutes </w:t>
      </w:r>
      <w:r w:rsidRPr="0068245A">
        <w:t xml:space="preserve">pour votre participation tout au long de la session, ça a été un </w:t>
      </w:r>
      <w:r>
        <w:t xml:space="preserve">réel </w:t>
      </w:r>
      <w:r w:rsidRPr="0068245A">
        <w:t>plaisir de vous accompagner durant ce cours</w:t>
      </w:r>
      <w:r w:rsidRPr="004166EC">
        <w:t xml:space="preserve">! Encore une fois, bravo pour vos apprentissages! </w:t>
      </w:r>
    </w:p>
    <w:p w14:paraId="491A7C87" w14:textId="77777777" w:rsidR="00370783" w:rsidRPr="004166EC" w:rsidRDefault="00370783" w:rsidP="00AD07CE">
      <w:pPr>
        <w:pStyle w:val="TexteexMessage"/>
      </w:pPr>
      <w:r w:rsidRPr="0068245A">
        <w:t>Bonne fin de session et bonnes vacances!</w:t>
      </w:r>
    </w:p>
    <w:p w14:paraId="3CACAED8" w14:textId="77777777" w:rsidR="001F52CB" w:rsidRDefault="001F52CB" w:rsidP="00AD07CE">
      <w:pPr>
        <w:pStyle w:val="TexteexMessage"/>
      </w:pPr>
    </w:p>
    <w:p w14:paraId="1828277A" w14:textId="5A106D52" w:rsidR="00370783" w:rsidRPr="004166EC" w:rsidRDefault="00370783" w:rsidP="00AD07CE">
      <w:pPr>
        <w:pStyle w:val="TexteexMessage"/>
      </w:pPr>
      <w:r w:rsidRPr="004166EC">
        <w:t>[</w:t>
      </w:r>
      <w:r w:rsidR="00351867" w:rsidRPr="004166EC">
        <w:t>Insérer</w:t>
      </w:r>
      <w:r w:rsidRPr="004166EC">
        <w:t xml:space="preserve"> votre nom et votre titre]</w:t>
      </w:r>
    </w:p>
    <w:p w14:paraId="6B1A77EE" w14:textId="77777777" w:rsidR="005A5A9F" w:rsidRPr="00BF210D" w:rsidRDefault="005A5A9F" w:rsidP="00BF210D"/>
    <w:sectPr w:rsidR="005A5A9F" w:rsidRPr="00BF210D" w:rsidSect="002507E4">
      <w:footerReference w:type="first" r:id="rId21"/>
      <w:pgSz w:w="12240" w:h="15840" w:code="1"/>
      <w:pgMar w:top="1134" w:right="1440" w:bottom="1361" w:left="1440"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8371C" w14:textId="77777777" w:rsidR="002B1774" w:rsidRDefault="002B1774" w:rsidP="004C14E1">
      <w:pPr>
        <w:spacing w:after="0" w:line="240" w:lineRule="auto"/>
      </w:pPr>
      <w:r>
        <w:separator/>
      </w:r>
    </w:p>
  </w:endnote>
  <w:endnote w:type="continuationSeparator" w:id="0">
    <w:p w14:paraId="09BA1D88" w14:textId="77777777" w:rsidR="002B1774" w:rsidRDefault="002B1774" w:rsidP="004C1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A3066" w14:textId="0D503409" w:rsidR="004C14E1" w:rsidRDefault="00AA2007" w:rsidP="009F295D">
    <w:pPr>
      <w:pStyle w:val="Pieddepage"/>
      <w:tabs>
        <w:tab w:val="clear" w:pos="4680"/>
        <w:tab w:val="clear" w:pos="9360"/>
        <w:tab w:val="left" w:pos="3720"/>
      </w:tabs>
    </w:pPr>
    <w:r>
      <w:rPr>
        <w:noProof/>
      </w:rPr>
      <mc:AlternateContent>
        <mc:Choice Requires="wps">
          <w:drawing>
            <wp:anchor distT="0" distB="0" distL="114300" distR="114300" simplePos="0" relativeHeight="251662336" behindDoc="0" locked="0" layoutInCell="1" allowOverlap="1" wp14:anchorId="58E9075F" wp14:editId="4909B17D">
              <wp:simplePos x="0" y="0"/>
              <wp:positionH relativeFrom="page">
                <wp:align>left</wp:align>
              </wp:positionH>
              <wp:positionV relativeFrom="paragraph">
                <wp:posOffset>390525</wp:posOffset>
              </wp:positionV>
              <wp:extent cx="7810500" cy="180000"/>
              <wp:effectExtent l="0" t="0" r="0" b="0"/>
              <wp:wrapNone/>
              <wp:docPr id="6" name="Rectangle 6"/>
              <wp:cNvGraphicFramePr/>
              <a:graphic xmlns:a="http://schemas.openxmlformats.org/drawingml/2006/main">
                <a:graphicData uri="http://schemas.microsoft.com/office/word/2010/wordprocessingShape">
                  <wps:wsp>
                    <wps:cNvSpPr/>
                    <wps:spPr>
                      <a:xfrm>
                        <a:off x="0" y="0"/>
                        <a:ext cx="7810500" cy="180000"/>
                      </a:xfrm>
                      <a:prstGeom prst="rect">
                        <a:avLst/>
                      </a:prstGeom>
                      <a:gradFill flip="none" rotWithShape="1">
                        <a:gsLst>
                          <a:gs pos="23500">
                            <a:srgbClr val="EFF9FF"/>
                          </a:gs>
                          <a:gs pos="0">
                            <a:srgbClr val="FFFFFF"/>
                          </a:gs>
                          <a:gs pos="74000">
                            <a:schemeClr val="tx2">
                              <a:lumMod val="75000"/>
                              <a:lumOff val="25000"/>
                            </a:schemeClr>
                          </a:gs>
                          <a:gs pos="47000">
                            <a:schemeClr val="tx2">
                              <a:lumMod val="25000"/>
                              <a:lumOff val="75000"/>
                            </a:schemeClr>
                          </a:gs>
                          <a:gs pos="100000">
                            <a:schemeClr val="tx2"/>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D936D" id="Rectangle 6" o:spid="_x0000_s1026" style="position:absolute;margin-left:0;margin-top:30.75pt;width:615pt;height:14.1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" stroked="f" strokeweight="1pt">
              <v:fill color2="#003d5f [3215]" rotate="t" angle="270" colors="0 white;15401f #eff9ff;30802f #97daff;48497f #0080c7;1 #003d5f" focus="100%" type="gradient"/>
              <w10:wrap anchorx="page"/>
            </v:rect>
          </w:pict>
        </mc:Fallback>
      </mc:AlternateContent>
    </w:r>
    <w:sdt>
      <w:sdtPr>
        <w:id w:val="596759331"/>
        <w:docPartObj>
          <w:docPartGallery w:val="Page Numbers (Bottom of Page)"/>
          <w:docPartUnique/>
        </w:docPartObj>
      </w:sdtPr>
      <w:sdtEndPr/>
      <w:sdtContent>
        <w:r w:rsidR="004C14E1">
          <w:rPr>
            <w:noProof/>
          </w:rPr>
          <mc:AlternateContent>
            <mc:Choice Requires="wps">
              <w:drawing>
                <wp:anchor distT="0" distB="0" distL="114300" distR="114300" simplePos="0" relativeHeight="251659264" behindDoc="0" locked="0" layoutInCell="1" allowOverlap="1" wp14:anchorId="3D26158D" wp14:editId="7915935E">
                  <wp:simplePos x="0" y="0"/>
                  <wp:positionH relativeFrom="margin">
                    <wp:align>right</wp:align>
                  </wp:positionH>
                  <wp:positionV relativeFrom="bottomMargin">
                    <wp:posOffset>165735</wp:posOffset>
                  </wp:positionV>
                  <wp:extent cx="427511" cy="427511"/>
                  <wp:effectExtent l="0" t="0" r="10795" b="10795"/>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27511" cy="427511"/>
                          </a:xfrm>
                          <a:prstGeom prst="ellipse">
                            <a:avLst/>
                          </a:prstGeom>
                          <a:noFill/>
                          <a:ln w="12700">
                            <a:solidFill>
                              <a:srgbClr val="5CC2E7"/>
                            </a:solidFill>
                            <a:round/>
                            <a:headEnd/>
                            <a:tailEnd/>
                          </a:ln>
                          <a:extLst>
                            <a:ext uri="{909E8E84-426E-40DD-AFC4-6F175D3DCCD1}">
                              <a14:hiddenFill xmlns:a14="http://schemas.microsoft.com/office/drawing/2010/main">
                                <a:solidFill>
                                  <a:srgbClr val="C0504D"/>
                                </a:solidFill>
                              </a14:hiddenFill>
                            </a:ext>
                          </a:extLst>
                        </wps:spPr>
                        <wps:txbx>
                          <w:txbxContent>
                            <w:p w14:paraId="07D77F58" w14:textId="77777777" w:rsidR="004C14E1" w:rsidRPr="004C14E1" w:rsidRDefault="004C14E1" w:rsidP="005666D7">
                              <w:pPr>
                                <w:pStyle w:val="Pieddepage"/>
                                <w:jc w:val="center"/>
                                <w:rPr>
                                  <w:rFonts w:cs="Arial"/>
                                  <w:color w:val="000000" w:themeColor="text1"/>
                                </w:rPr>
                              </w:pPr>
                              <w:r w:rsidRPr="004C14E1">
                                <w:rPr>
                                  <w:rFonts w:cs="Arial"/>
                                  <w:color w:val="000000" w:themeColor="text1"/>
                                </w:rPr>
                                <w:fldChar w:fldCharType="begin"/>
                              </w:r>
                              <w:r w:rsidRPr="004C14E1">
                                <w:rPr>
                                  <w:rFonts w:cs="Arial"/>
                                  <w:color w:val="000000" w:themeColor="text1"/>
                                </w:rPr>
                                <w:instrText>PAGE  \* MERGEFORMAT</w:instrText>
                              </w:r>
                              <w:r w:rsidRPr="004C14E1">
                                <w:rPr>
                                  <w:rFonts w:cs="Arial"/>
                                  <w:color w:val="000000" w:themeColor="text1"/>
                                </w:rPr>
                                <w:fldChar w:fldCharType="separate"/>
                              </w:r>
                              <w:r w:rsidRPr="004C14E1">
                                <w:rPr>
                                  <w:rFonts w:cs="Arial"/>
                                  <w:color w:val="000000" w:themeColor="text1"/>
                                  <w:lang w:val="fr-FR"/>
                                </w:rPr>
                                <w:t>2</w:t>
                              </w:r>
                              <w:r w:rsidRPr="004C14E1">
                                <w:rPr>
                                  <w:rFonts w:cs="Arial"/>
                                  <w:color w:val="000000" w:themeColor="tex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3D26158D" id="Ellipse 9" o:spid="_x0000_s1031" style="position:absolute;margin-left:-17.55pt;margin-top:13.05pt;width:33.65pt;height:33.65pt;rotation:180;flip:x;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" filled="f" fillcolor="#c0504d" strokecolor="#5cc2e7" strokeweight="1pt">
                  <v:textbox inset=",0,,0">
                    <w:txbxContent>
                      <w:p w14:paraId="07D77F58" w14:textId="77777777" w:rsidR="004C14E1" w:rsidRPr="004C14E1" w:rsidRDefault="004C14E1" w:rsidP="005666D7">
                        <w:pPr>
                          <w:pStyle w:val="Pieddepage"/>
                          <w:jc w:val="center"/>
                          <w:rPr>
                            <w:rFonts w:cs="Arial"/>
                            <w:color w:val="000000" w:themeColor="text1"/>
                          </w:rPr>
                        </w:pPr>
                        <w:r w:rsidRPr="004C14E1">
                          <w:rPr>
                            <w:rFonts w:cs="Arial"/>
                            <w:color w:val="000000" w:themeColor="text1"/>
                          </w:rPr>
                          <w:fldChar w:fldCharType="begin"/>
                        </w:r>
                        <w:r w:rsidRPr="004C14E1">
                          <w:rPr>
                            <w:rFonts w:cs="Arial"/>
                            <w:color w:val="000000" w:themeColor="text1"/>
                          </w:rPr>
                          <w:instrText>PAGE  \* MERGEFORMAT</w:instrText>
                        </w:r>
                        <w:r w:rsidRPr="004C14E1">
                          <w:rPr>
                            <w:rFonts w:cs="Arial"/>
                            <w:color w:val="000000" w:themeColor="text1"/>
                          </w:rPr>
                          <w:fldChar w:fldCharType="separate"/>
                        </w:r>
                        <w:r w:rsidRPr="004C14E1">
                          <w:rPr>
                            <w:rFonts w:cs="Arial"/>
                            <w:color w:val="000000" w:themeColor="text1"/>
                            <w:lang w:val="fr-FR"/>
                          </w:rPr>
                          <w:t>2</w:t>
                        </w:r>
                        <w:r w:rsidRPr="004C14E1">
                          <w:rPr>
                            <w:rFonts w:cs="Arial"/>
                            <w:color w:val="000000" w:themeColor="text1"/>
                          </w:rPr>
                          <w:fldChar w:fldCharType="end"/>
                        </w:r>
                      </w:p>
                    </w:txbxContent>
                  </v:textbox>
                  <w10:wrap anchorx="margin" anchory="margin"/>
                </v:oval>
              </w:pict>
            </mc:Fallback>
          </mc:AlternateContent>
        </w:r>
        <w:sdt>
          <w:sdtPr>
            <w:alias w:val="Objet "/>
            <w:tag w:val=""/>
            <w:id w:val="-1284491577"/>
            <w:placeholder>
              <w:docPart w:val="AF7A827769D54E25AADD6746BC092A44"/>
            </w:placeholder>
            <w:dataBinding w:prefixMappings="xmlns:ns0='http://purl.org/dc/elements/1.1/' xmlns:ns1='http://schemas.openxmlformats.org/package/2006/metadata/core-properties' " w:xpath="/ns1:coreProperties[1]/ns0:subject[1]" w:storeItemID="{6C3C8BC8-F283-45AE-878A-BAB7291924A1}"/>
            <w:text/>
          </w:sdtPr>
          <w:sdtEndPr/>
          <w:sdtContent>
            <w:r w:rsidR="004C14E1">
              <w:t>Centre de pédagogie universitaire</w:t>
            </w:r>
          </w:sdtContent>
        </w:sdt>
      </w:sdtContent>
    </w:sdt>
    <w:r w:rsidR="009F295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6E254" w14:textId="77777777" w:rsidR="007012F3" w:rsidRDefault="007012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4EFEC" w14:textId="77777777" w:rsidR="002B1774" w:rsidRDefault="002B1774" w:rsidP="004C14E1">
      <w:pPr>
        <w:spacing w:after="0" w:line="240" w:lineRule="auto"/>
      </w:pPr>
      <w:r>
        <w:separator/>
      </w:r>
    </w:p>
  </w:footnote>
  <w:footnote w:type="continuationSeparator" w:id="0">
    <w:p w14:paraId="379E5712" w14:textId="77777777" w:rsidR="002B1774" w:rsidRDefault="002B1774" w:rsidP="004C1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892D9" w14:textId="26D0AF92" w:rsidR="004C14E1" w:rsidRDefault="00660CC8" w:rsidP="00BF210D">
    <w:pPr>
      <w:pStyle w:val="En-tte"/>
      <w:tabs>
        <w:tab w:val="clear" w:pos="4680"/>
        <w:tab w:val="clear" w:pos="9360"/>
        <w:tab w:val="right" w:pos="9356"/>
      </w:tabs>
      <w:jc w:val="right"/>
    </w:pPr>
    <w:r>
      <w:rPr>
        <w:noProof/>
      </w:rPr>
      <mc:AlternateContent>
        <mc:Choice Requires="wps">
          <w:drawing>
            <wp:anchor distT="0" distB="0" distL="114300" distR="114300" simplePos="0" relativeHeight="251660288" behindDoc="0" locked="0" layoutInCell="1" allowOverlap="1" wp14:anchorId="49124E2F" wp14:editId="13EAEC98">
              <wp:simplePos x="0" y="0"/>
              <wp:positionH relativeFrom="page">
                <wp:align>left</wp:align>
              </wp:positionH>
              <wp:positionV relativeFrom="paragraph">
                <wp:posOffset>-363855</wp:posOffset>
              </wp:positionV>
              <wp:extent cx="7810500" cy="180000"/>
              <wp:effectExtent l="0" t="0" r="0" b="0"/>
              <wp:wrapNone/>
              <wp:docPr id="2" name="Rectangle 2"/>
              <wp:cNvGraphicFramePr/>
              <a:graphic xmlns:a="http://schemas.openxmlformats.org/drawingml/2006/main">
                <a:graphicData uri="http://schemas.microsoft.com/office/word/2010/wordprocessingShape">
                  <wps:wsp>
                    <wps:cNvSpPr/>
                    <wps:spPr>
                      <a:xfrm>
                        <a:off x="0" y="0"/>
                        <a:ext cx="7810500" cy="180000"/>
                      </a:xfrm>
                      <a:prstGeom prst="rect">
                        <a:avLst/>
                      </a:prstGeom>
                      <a:gradFill flip="none" rotWithShape="1">
                        <a:gsLst>
                          <a:gs pos="23500">
                            <a:srgbClr val="EFF9FF"/>
                          </a:gs>
                          <a:gs pos="0">
                            <a:srgbClr val="FFFFFF"/>
                          </a:gs>
                          <a:gs pos="74000">
                            <a:schemeClr val="tx2">
                              <a:lumMod val="75000"/>
                              <a:lumOff val="25000"/>
                            </a:schemeClr>
                          </a:gs>
                          <a:gs pos="47000">
                            <a:schemeClr val="tx2">
                              <a:lumMod val="25000"/>
                              <a:lumOff val="75000"/>
                            </a:schemeClr>
                          </a:gs>
                          <a:gs pos="100000">
                            <a:schemeClr val="tx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F3178" id="Rectangle 2" o:spid="_x0000_s1026" style="position:absolute;margin-left:0;margin-top:-28.65pt;width:615pt;height:14.1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" stroked="f" strokeweight="1pt">
              <v:fill color2="#003d5f [3215]" rotate="t" angle="90" colors="0 white;15401f #eff9ff;30802f #97daff;48497f #0080c7;1 #003d5f" focus="100%" type="gradient"/>
              <w10:wrap anchorx="page"/>
            </v:rect>
          </w:pict>
        </mc:Fallback>
      </mc:AlternateContent>
    </w:r>
    <w:r w:rsidR="00BF210D">
      <w:tab/>
    </w:r>
    <w:sdt>
      <w:sdtPr>
        <w:alias w:val="Titre "/>
        <w:tag w:val=""/>
        <w:id w:val="2026905170"/>
        <w:dataBinding w:prefixMappings="xmlns:ns0='http://purl.org/dc/elements/1.1/' xmlns:ns1='http://schemas.openxmlformats.org/package/2006/metadata/core-properties' " w:xpath="/ns1:coreProperties[1]/ns0:title[1]" w:storeItemID="{6C3C8BC8-F283-45AE-878A-BAB7291924A1}"/>
        <w:text/>
      </w:sdtPr>
      <w:sdtEndPr/>
      <w:sdtContent>
        <w:r w:rsidR="00F22987">
          <w:t>Cours en ligne : Plan de communication aux étudiants et exemples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26744F"/>
    <w:multiLevelType w:val="hybridMultilevel"/>
    <w:tmpl w:val="E2AC8C7E"/>
    <w:lvl w:ilvl="0" w:tplc="22ACAA22">
      <w:start w:val="1"/>
      <w:numFmt w:val="decimal"/>
      <w:lvlText w:val="%1."/>
      <w:lvlJc w:val="left"/>
      <w:pPr>
        <w:ind w:left="720" w:hanging="360"/>
      </w:pPr>
      <w:rPr>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U665I625E316C737"/>
    <w:docVar w:name="paperpile-doc-name" w:val="GUI_PlanCommStudiUM_FortinM (1) (2).docx"/>
  </w:docVars>
  <w:rsids>
    <w:rsidRoot w:val="00F22987"/>
    <w:rsid w:val="00083A19"/>
    <w:rsid w:val="00087818"/>
    <w:rsid w:val="0009421A"/>
    <w:rsid w:val="001322B1"/>
    <w:rsid w:val="00181266"/>
    <w:rsid w:val="00190F38"/>
    <w:rsid w:val="001A19ED"/>
    <w:rsid w:val="001E704B"/>
    <w:rsid w:val="001F52CB"/>
    <w:rsid w:val="002507E4"/>
    <w:rsid w:val="002565F4"/>
    <w:rsid w:val="002B1774"/>
    <w:rsid w:val="002C6B31"/>
    <w:rsid w:val="002E0B6E"/>
    <w:rsid w:val="002F52FC"/>
    <w:rsid w:val="003217EB"/>
    <w:rsid w:val="00322E46"/>
    <w:rsid w:val="00335B9F"/>
    <w:rsid w:val="00351867"/>
    <w:rsid w:val="00370783"/>
    <w:rsid w:val="003A3A00"/>
    <w:rsid w:val="003B0DE1"/>
    <w:rsid w:val="00411B55"/>
    <w:rsid w:val="00434D90"/>
    <w:rsid w:val="00436985"/>
    <w:rsid w:val="004651DE"/>
    <w:rsid w:val="004C14E1"/>
    <w:rsid w:val="004F2101"/>
    <w:rsid w:val="005666D7"/>
    <w:rsid w:val="005A3DD3"/>
    <w:rsid w:val="005A5A9F"/>
    <w:rsid w:val="005E6E57"/>
    <w:rsid w:val="005F4FFF"/>
    <w:rsid w:val="005F6757"/>
    <w:rsid w:val="0062782E"/>
    <w:rsid w:val="00630550"/>
    <w:rsid w:val="0064520E"/>
    <w:rsid w:val="00660CC8"/>
    <w:rsid w:val="006702D8"/>
    <w:rsid w:val="00670D8F"/>
    <w:rsid w:val="0068181D"/>
    <w:rsid w:val="006D1EAC"/>
    <w:rsid w:val="006E6688"/>
    <w:rsid w:val="0070055F"/>
    <w:rsid w:val="007012F3"/>
    <w:rsid w:val="00720996"/>
    <w:rsid w:val="00720FCF"/>
    <w:rsid w:val="00733789"/>
    <w:rsid w:val="00742D73"/>
    <w:rsid w:val="00796F95"/>
    <w:rsid w:val="007A5965"/>
    <w:rsid w:val="00884373"/>
    <w:rsid w:val="008B2C85"/>
    <w:rsid w:val="008C2A34"/>
    <w:rsid w:val="0090715C"/>
    <w:rsid w:val="009150AF"/>
    <w:rsid w:val="00915533"/>
    <w:rsid w:val="00931658"/>
    <w:rsid w:val="009A662D"/>
    <w:rsid w:val="009C5A09"/>
    <w:rsid w:val="009F295D"/>
    <w:rsid w:val="00A50B09"/>
    <w:rsid w:val="00A52C0A"/>
    <w:rsid w:val="00AA2007"/>
    <w:rsid w:val="00AD07CE"/>
    <w:rsid w:val="00AD6A5C"/>
    <w:rsid w:val="00B37EBF"/>
    <w:rsid w:val="00B45A78"/>
    <w:rsid w:val="00B56872"/>
    <w:rsid w:val="00B72C07"/>
    <w:rsid w:val="00B92C2A"/>
    <w:rsid w:val="00B97853"/>
    <w:rsid w:val="00BD5C68"/>
    <w:rsid w:val="00BF210D"/>
    <w:rsid w:val="00C23DCC"/>
    <w:rsid w:val="00CD4A54"/>
    <w:rsid w:val="00D3400E"/>
    <w:rsid w:val="00D743FA"/>
    <w:rsid w:val="00DD36DD"/>
    <w:rsid w:val="00DE1C01"/>
    <w:rsid w:val="00DF64E8"/>
    <w:rsid w:val="00E223D9"/>
    <w:rsid w:val="00E42532"/>
    <w:rsid w:val="00E44319"/>
    <w:rsid w:val="00E61180"/>
    <w:rsid w:val="00E61690"/>
    <w:rsid w:val="00E97BAC"/>
    <w:rsid w:val="00EA6CE5"/>
    <w:rsid w:val="00EC3278"/>
    <w:rsid w:val="00ED5382"/>
    <w:rsid w:val="00F161C1"/>
    <w:rsid w:val="00F22987"/>
    <w:rsid w:val="00F42A3F"/>
    <w:rsid w:val="00FD23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F7F1D6"/>
  <w15:chartTrackingRefBased/>
  <w15:docId w15:val="{7502F250-FF20-4535-AC18-A85CA035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21A"/>
    <w:pPr>
      <w:spacing w:after="120"/>
    </w:pPr>
    <w:rPr>
      <w:rFonts w:ascii="Arial" w:hAnsi="Arial"/>
    </w:rPr>
  </w:style>
  <w:style w:type="paragraph" w:styleId="Titre1">
    <w:name w:val="heading 1"/>
    <w:basedOn w:val="Normal"/>
    <w:next w:val="Normal"/>
    <w:link w:val="Titre1Car"/>
    <w:uiPriority w:val="9"/>
    <w:qFormat/>
    <w:rsid w:val="00742D73"/>
    <w:pPr>
      <w:keepNext/>
      <w:keepLines/>
      <w:spacing w:before="240" w:after="240"/>
      <w:outlineLvl w:val="0"/>
    </w:pPr>
    <w:rPr>
      <w:rFonts w:cs="Arial"/>
      <w:color w:val="003D5F"/>
      <w:sz w:val="44"/>
      <w:szCs w:val="72"/>
    </w:rPr>
  </w:style>
  <w:style w:type="paragraph" w:styleId="Titre2">
    <w:name w:val="heading 2"/>
    <w:basedOn w:val="Normal"/>
    <w:next w:val="Normal"/>
    <w:link w:val="Titre2Car"/>
    <w:uiPriority w:val="9"/>
    <w:unhideWhenUsed/>
    <w:qFormat/>
    <w:rsid w:val="00884373"/>
    <w:pPr>
      <w:keepNext/>
      <w:keepLines/>
      <w:spacing w:before="120" w:after="240"/>
      <w:outlineLvl w:val="1"/>
    </w:pPr>
    <w:rPr>
      <w:rFonts w:eastAsiaTheme="majorEastAsia" w:cstheme="majorBidi"/>
      <w:color w:val="006BB6" w:themeColor="accent1"/>
      <w:sz w:val="32"/>
      <w:szCs w:val="26"/>
    </w:rPr>
  </w:style>
  <w:style w:type="paragraph" w:styleId="Titre3">
    <w:name w:val="heading 3"/>
    <w:basedOn w:val="Normal"/>
    <w:next w:val="Normal"/>
    <w:link w:val="Titre3Car"/>
    <w:uiPriority w:val="9"/>
    <w:unhideWhenUsed/>
    <w:qFormat/>
    <w:rsid w:val="0009421A"/>
    <w:pPr>
      <w:keepNext/>
      <w:keepLines/>
      <w:spacing w:before="120"/>
      <w:outlineLvl w:val="2"/>
    </w:pPr>
    <w:rPr>
      <w:rFonts w:eastAsiaTheme="majorEastAsia" w:cstheme="majorBidi"/>
      <w:color w:val="006BB6"/>
      <w:sz w:val="24"/>
      <w:szCs w:val="24"/>
    </w:rPr>
  </w:style>
  <w:style w:type="paragraph" w:styleId="Titre4">
    <w:name w:val="heading 4"/>
    <w:basedOn w:val="Normal"/>
    <w:next w:val="Normal"/>
    <w:link w:val="Titre4Car"/>
    <w:uiPriority w:val="9"/>
    <w:unhideWhenUsed/>
    <w:qFormat/>
    <w:rsid w:val="00DD36DD"/>
    <w:pPr>
      <w:keepNext/>
      <w:keepLines/>
      <w:spacing w:before="40" w:after="0"/>
      <w:outlineLvl w:val="3"/>
    </w:pPr>
    <w:rPr>
      <w:rFonts w:asciiTheme="majorHAnsi" w:eastAsiaTheme="majorEastAsia" w:hAnsiTheme="majorHAnsi" w:cstheme="majorBidi"/>
      <w:i/>
      <w:iCs/>
      <w:color w:val="004F88"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ED5382"/>
    <w:pPr>
      <w:spacing w:after="0" w:line="240" w:lineRule="auto"/>
    </w:pPr>
    <w:rPr>
      <w:rFonts w:eastAsiaTheme="minorEastAsia"/>
      <w:color w:val="108DC1"/>
      <w:lang w:val="en-CA" w:eastAsia="en-CA"/>
    </w:rPr>
  </w:style>
  <w:style w:type="character" w:customStyle="1" w:styleId="SansinterligneCar">
    <w:name w:val="Sans interligne Car"/>
    <w:basedOn w:val="Policepardfaut"/>
    <w:link w:val="Sansinterligne"/>
    <w:uiPriority w:val="1"/>
    <w:rsid w:val="00ED5382"/>
    <w:rPr>
      <w:rFonts w:eastAsiaTheme="minorEastAsia"/>
      <w:color w:val="108DC1"/>
      <w:lang w:val="en-CA" w:eastAsia="en-CA"/>
    </w:rPr>
  </w:style>
  <w:style w:type="character" w:styleId="Textedelespacerserv">
    <w:name w:val="Placeholder Text"/>
    <w:basedOn w:val="Policepardfaut"/>
    <w:uiPriority w:val="99"/>
    <w:semiHidden/>
    <w:rsid w:val="00733789"/>
    <w:rPr>
      <w:color w:val="808080"/>
    </w:rPr>
  </w:style>
  <w:style w:type="character" w:customStyle="1" w:styleId="Titre1Car">
    <w:name w:val="Titre 1 Car"/>
    <w:basedOn w:val="Policepardfaut"/>
    <w:link w:val="Titre1"/>
    <w:uiPriority w:val="9"/>
    <w:rsid w:val="00742D73"/>
    <w:rPr>
      <w:rFonts w:ascii="Arial" w:hAnsi="Arial" w:cs="Arial"/>
      <w:color w:val="003D5F"/>
      <w:sz w:val="44"/>
      <w:szCs w:val="72"/>
    </w:rPr>
  </w:style>
  <w:style w:type="paragraph" w:customStyle="1" w:styleId="Titrepagepres">
    <w:name w:val="Titre_page_pres"/>
    <w:basedOn w:val="Titre1"/>
    <w:next w:val="Normal"/>
    <w:qFormat/>
    <w:rsid w:val="00720FCF"/>
    <w:pPr>
      <w:spacing w:before="120"/>
    </w:pPr>
    <w:rPr>
      <w:caps/>
    </w:rPr>
  </w:style>
  <w:style w:type="character" w:customStyle="1" w:styleId="Titre2Car">
    <w:name w:val="Titre 2 Car"/>
    <w:basedOn w:val="Policepardfaut"/>
    <w:link w:val="Titre2"/>
    <w:uiPriority w:val="9"/>
    <w:rsid w:val="00884373"/>
    <w:rPr>
      <w:rFonts w:ascii="Arial" w:eastAsiaTheme="majorEastAsia" w:hAnsi="Arial" w:cstheme="majorBidi"/>
      <w:color w:val="006BB6" w:themeColor="accent1"/>
      <w:sz w:val="32"/>
      <w:szCs w:val="26"/>
    </w:rPr>
  </w:style>
  <w:style w:type="paragraph" w:styleId="En-ttedetabledesmatires">
    <w:name w:val="TOC Heading"/>
    <w:basedOn w:val="Titre1"/>
    <w:next w:val="Normal"/>
    <w:uiPriority w:val="39"/>
    <w:unhideWhenUsed/>
    <w:qFormat/>
    <w:rsid w:val="004C14E1"/>
    <w:pPr>
      <w:outlineLvl w:val="9"/>
    </w:pPr>
    <w:rPr>
      <w:rFonts w:eastAsiaTheme="majorEastAsia" w:cstheme="majorBidi"/>
      <w:sz w:val="32"/>
      <w:szCs w:val="32"/>
      <w:lang w:val="en-CA" w:eastAsia="en-CA"/>
    </w:rPr>
  </w:style>
  <w:style w:type="paragraph" w:styleId="TM1">
    <w:name w:val="toc 1"/>
    <w:basedOn w:val="Normal"/>
    <w:next w:val="Normal"/>
    <w:autoRedefine/>
    <w:uiPriority w:val="39"/>
    <w:unhideWhenUsed/>
    <w:rsid w:val="004C14E1"/>
    <w:pPr>
      <w:spacing w:after="100"/>
    </w:pPr>
  </w:style>
  <w:style w:type="paragraph" w:styleId="TM2">
    <w:name w:val="toc 2"/>
    <w:basedOn w:val="Normal"/>
    <w:next w:val="Normal"/>
    <w:autoRedefine/>
    <w:uiPriority w:val="39"/>
    <w:unhideWhenUsed/>
    <w:rsid w:val="004C14E1"/>
    <w:pPr>
      <w:spacing w:after="100"/>
      <w:ind w:left="220"/>
    </w:pPr>
  </w:style>
  <w:style w:type="character" w:styleId="Hyperlien">
    <w:name w:val="Hyperlink"/>
    <w:basedOn w:val="Policepardfaut"/>
    <w:uiPriority w:val="99"/>
    <w:unhideWhenUsed/>
    <w:rsid w:val="004C14E1"/>
    <w:rPr>
      <w:rFonts w:ascii="Arial" w:hAnsi="Arial"/>
      <w:color w:val="006BB6" w:themeColor="hyperlink"/>
      <w:u w:val="single"/>
    </w:rPr>
  </w:style>
  <w:style w:type="paragraph" w:styleId="TM3">
    <w:name w:val="toc 3"/>
    <w:basedOn w:val="Normal"/>
    <w:next w:val="Normal"/>
    <w:autoRedefine/>
    <w:uiPriority w:val="39"/>
    <w:unhideWhenUsed/>
    <w:rsid w:val="004C14E1"/>
    <w:pPr>
      <w:spacing w:after="100"/>
      <w:ind w:left="440"/>
    </w:pPr>
    <w:rPr>
      <w:rFonts w:eastAsiaTheme="minorEastAsia" w:cs="Times New Roman"/>
      <w:lang w:val="en-CA" w:eastAsia="en-CA"/>
    </w:rPr>
  </w:style>
  <w:style w:type="paragraph" w:styleId="En-tte">
    <w:name w:val="header"/>
    <w:basedOn w:val="Normal"/>
    <w:link w:val="En-tteCar"/>
    <w:uiPriority w:val="99"/>
    <w:unhideWhenUsed/>
    <w:rsid w:val="005666D7"/>
    <w:pPr>
      <w:tabs>
        <w:tab w:val="center" w:pos="4680"/>
        <w:tab w:val="right" w:pos="9360"/>
      </w:tabs>
      <w:spacing w:after="0" w:line="240" w:lineRule="auto"/>
    </w:pPr>
    <w:rPr>
      <w:sz w:val="18"/>
    </w:rPr>
  </w:style>
  <w:style w:type="character" w:customStyle="1" w:styleId="En-tteCar">
    <w:name w:val="En-tête Car"/>
    <w:basedOn w:val="Policepardfaut"/>
    <w:link w:val="En-tte"/>
    <w:uiPriority w:val="99"/>
    <w:rsid w:val="005666D7"/>
    <w:rPr>
      <w:rFonts w:ascii="Arial" w:hAnsi="Arial"/>
      <w:sz w:val="18"/>
    </w:rPr>
  </w:style>
  <w:style w:type="paragraph" w:styleId="Pieddepage">
    <w:name w:val="footer"/>
    <w:basedOn w:val="Normal"/>
    <w:link w:val="PieddepageCar"/>
    <w:uiPriority w:val="99"/>
    <w:unhideWhenUsed/>
    <w:rsid w:val="005666D7"/>
    <w:pPr>
      <w:tabs>
        <w:tab w:val="center" w:pos="4680"/>
        <w:tab w:val="right" w:pos="9360"/>
      </w:tabs>
      <w:spacing w:after="0" w:line="240" w:lineRule="auto"/>
    </w:pPr>
    <w:rPr>
      <w:sz w:val="18"/>
    </w:rPr>
  </w:style>
  <w:style w:type="character" w:customStyle="1" w:styleId="PieddepageCar">
    <w:name w:val="Pied de page Car"/>
    <w:basedOn w:val="Policepardfaut"/>
    <w:link w:val="Pieddepage"/>
    <w:uiPriority w:val="99"/>
    <w:rsid w:val="005666D7"/>
    <w:rPr>
      <w:rFonts w:ascii="Arial" w:hAnsi="Arial"/>
      <w:sz w:val="18"/>
    </w:rPr>
  </w:style>
  <w:style w:type="character" w:customStyle="1" w:styleId="Titre3Car">
    <w:name w:val="Titre 3 Car"/>
    <w:basedOn w:val="Policepardfaut"/>
    <w:link w:val="Titre3"/>
    <w:uiPriority w:val="9"/>
    <w:rsid w:val="0009421A"/>
    <w:rPr>
      <w:rFonts w:ascii="Arial" w:eastAsiaTheme="majorEastAsia" w:hAnsi="Arial" w:cstheme="majorBidi"/>
      <w:color w:val="006BB6"/>
      <w:sz w:val="24"/>
      <w:szCs w:val="24"/>
    </w:rPr>
  </w:style>
  <w:style w:type="paragraph" w:styleId="Textedebulles">
    <w:name w:val="Balloon Text"/>
    <w:basedOn w:val="Normal"/>
    <w:link w:val="TextedebullesCar"/>
    <w:uiPriority w:val="99"/>
    <w:semiHidden/>
    <w:unhideWhenUsed/>
    <w:rsid w:val="00E97B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7BAC"/>
    <w:rPr>
      <w:rFonts w:ascii="Segoe UI" w:hAnsi="Segoe UI" w:cs="Segoe UI"/>
      <w:sz w:val="18"/>
      <w:szCs w:val="18"/>
    </w:rPr>
  </w:style>
  <w:style w:type="character" w:styleId="Mentionnonrsolue">
    <w:name w:val="Unresolved Mention"/>
    <w:basedOn w:val="Policepardfaut"/>
    <w:uiPriority w:val="99"/>
    <w:semiHidden/>
    <w:unhideWhenUsed/>
    <w:rsid w:val="00E97BAC"/>
    <w:rPr>
      <w:color w:val="605E5C"/>
      <w:shd w:val="clear" w:color="auto" w:fill="E1DFDD"/>
    </w:rPr>
  </w:style>
  <w:style w:type="character" w:customStyle="1" w:styleId="Titrepageprincipale">
    <w:name w:val="Titre_page_principale"/>
    <w:basedOn w:val="Titre1Car"/>
    <w:uiPriority w:val="1"/>
    <w:rsid w:val="00915533"/>
    <w:rPr>
      <w:rFonts w:ascii="Arial" w:hAnsi="Arial" w:cs="Arial"/>
      <w:b/>
      <w:color w:val="003D5F"/>
      <w:sz w:val="48"/>
      <w:szCs w:val="72"/>
    </w:rPr>
  </w:style>
  <w:style w:type="character" w:customStyle="1" w:styleId="Sous-titreprincipal">
    <w:name w:val="Sous-titre_principal"/>
    <w:basedOn w:val="Titrepageprincipale"/>
    <w:uiPriority w:val="1"/>
    <w:rsid w:val="00083A19"/>
    <w:rPr>
      <w:rFonts w:ascii="Arial" w:hAnsi="Arial" w:cs="Arial"/>
      <w:b/>
      <w:caps w:val="0"/>
      <w:smallCaps/>
      <w:color w:val="00A1CD"/>
      <w:sz w:val="44"/>
      <w:szCs w:val="72"/>
    </w:rPr>
  </w:style>
  <w:style w:type="character" w:styleId="Marquedecommentaire">
    <w:name w:val="annotation reference"/>
    <w:basedOn w:val="Policepardfaut"/>
    <w:uiPriority w:val="99"/>
    <w:semiHidden/>
    <w:unhideWhenUsed/>
    <w:rsid w:val="00E61690"/>
    <w:rPr>
      <w:sz w:val="16"/>
      <w:szCs w:val="16"/>
    </w:rPr>
  </w:style>
  <w:style w:type="paragraph" w:styleId="Commentaire">
    <w:name w:val="annotation text"/>
    <w:basedOn w:val="Normal"/>
    <w:link w:val="CommentaireCar"/>
    <w:uiPriority w:val="99"/>
    <w:unhideWhenUsed/>
    <w:rsid w:val="00E61690"/>
    <w:pPr>
      <w:spacing w:line="240" w:lineRule="auto"/>
    </w:pPr>
    <w:rPr>
      <w:sz w:val="20"/>
      <w:szCs w:val="20"/>
    </w:rPr>
  </w:style>
  <w:style w:type="character" w:customStyle="1" w:styleId="CommentaireCar">
    <w:name w:val="Commentaire Car"/>
    <w:basedOn w:val="Policepardfaut"/>
    <w:link w:val="Commentaire"/>
    <w:uiPriority w:val="99"/>
    <w:rsid w:val="00E61690"/>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E61690"/>
    <w:rPr>
      <w:b/>
      <w:bCs/>
    </w:rPr>
  </w:style>
  <w:style w:type="character" w:customStyle="1" w:styleId="ObjetducommentaireCar">
    <w:name w:val="Objet du commentaire Car"/>
    <w:basedOn w:val="CommentaireCar"/>
    <w:link w:val="Objetducommentaire"/>
    <w:uiPriority w:val="99"/>
    <w:semiHidden/>
    <w:rsid w:val="00E61690"/>
    <w:rPr>
      <w:rFonts w:ascii="Arial" w:hAnsi="Arial"/>
      <w:b/>
      <w:bCs/>
      <w:sz w:val="20"/>
      <w:szCs w:val="20"/>
    </w:rPr>
  </w:style>
  <w:style w:type="table" w:styleId="Grilledutableau">
    <w:name w:val="Table Grid"/>
    <w:basedOn w:val="TableauNormal"/>
    <w:uiPriority w:val="39"/>
    <w:rsid w:val="00BF210D"/>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1">
    <w:name w:val="Grid Table 2 Accent 1"/>
    <w:basedOn w:val="TableauNormal"/>
    <w:uiPriority w:val="47"/>
    <w:rsid w:val="00BF210D"/>
    <w:pPr>
      <w:spacing w:after="0" w:line="240" w:lineRule="auto"/>
    </w:pPr>
    <w:tblPr>
      <w:tblStyleRowBandSize w:val="1"/>
      <w:tblStyleColBandSize w:val="1"/>
      <w:tblBorders>
        <w:top w:val="single" w:sz="2" w:space="0" w:color="3AADFF" w:themeColor="accent1" w:themeTint="99"/>
        <w:bottom w:val="single" w:sz="2" w:space="0" w:color="3AADFF" w:themeColor="accent1" w:themeTint="99"/>
        <w:insideH w:val="single" w:sz="2" w:space="0" w:color="3AADFF" w:themeColor="accent1" w:themeTint="99"/>
        <w:insideV w:val="single" w:sz="2" w:space="0" w:color="3AADFF" w:themeColor="accent1" w:themeTint="99"/>
      </w:tblBorders>
    </w:tblPr>
    <w:tblStylePr w:type="firstRow">
      <w:rPr>
        <w:b/>
        <w:bCs/>
      </w:rPr>
      <w:tblPr/>
      <w:tcPr>
        <w:tcBorders>
          <w:top w:val="nil"/>
          <w:bottom w:val="single" w:sz="12" w:space="0" w:color="3AADFF" w:themeColor="accent1" w:themeTint="99"/>
          <w:insideH w:val="nil"/>
          <w:insideV w:val="nil"/>
        </w:tcBorders>
        <w:shd w:val="clear" w:color="auto" w:fill="FFFFFF" w:themeFill="background1"/>
      </w:tcPr>
    </w:tblStylePr>
    <w:tblStylePr w:type="lastRow">
      <w:rPr>
        <w:b/>
        <w:bCs/>
      </w:rPr>
      <w:tblPr/>
      <w:tcPr>
        <w:tcBorders>
          <w:top w:val="double" w:sz="2" w:space="0" w:color="3AA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E3FF" w:themeFill="accent1" w:themeFillTint="33"/>
      </w:tcPr>
    </w:tblStylePr>
    <w:tblStylePr w:type="band1Horz">
      <w:tblPr/>
      <w:tcPr>
        <w:shd w:val="clear" w:color="auto" w:fill="BDE3FF" w:themeFill="accent1" w:themeFillTint="33"/>
      </w:tcPr>
    </w:tblStylePr>
  </w:style>
  <w:style w:type="table" w:customStyle="1" w:styleId="TableauCPU">
    <w:name w:val="Tableau_CPU"/>
    <w:basedOn w:val="TableauNormal"/>
    <w:uiPriority w:val="99"/>
    <w:rsid w:val="00351867"/>
    <w:pPr>
      <w:spacing w:before="120" w:after="120" w:line="240" w:lineRule="auto"/>
    </w:pPr>
    <w:rPr>
      <w:rFonts w:ascii="Arial" w:hAnsi="Arial"/>
      <w:sz w:val="20"/>
    </w:rPr>
    <w:tblPr>
      <w:tblStyleRowBandSize w:val="1"/>
      <w:tblBorders>
        <w:insideV w:val="single" w:sz="2" w:space="0" w:color="D0CECE" w:themeColor="background2" w:themeShade="E6"/>
      </w:tblBorders>
    </w:tblPr>
    <w:tblStylePr w:type="firstRow">
      <w:rPr>
        <w:rFonts w:ascii="Arial" w:hAnsi="Arial"/>
        <w:b/>
        <w:sz w:val="24"/>
      </w:rPr>
    </w:tblStylePr>
    <w:tblStylePr w:type="firstCol">
      <w:rPr>
        <w:rFonts w:ascii="Arial" w:hAnsi="Arial"/>
        <w:i/>
        <w:sz w:val="20"/>
      </w:rPr>
    </w:tblStylePr>
    <w:tblStylePr w:type="lastCol">
      <w:rPr>
        <w:rFonts w:ascii="Arial" w:hAnsi="Arial"/>
        <w:sz w:val="20"/>
      </w:rPr>
    </w:tblStylePr>
    <w:tblStylePr w:type="band2Horz">
      <w:tblPr/>
      <w:tcPr>
        <w:shd w:val="clear" w:color="auto" w:fill="D4EFFF" w:themeFill="text2" w:themeFillTint="1A"/>
      </w:tcPr>
    </w:tblStylePr>
  </w:style>
  <w:style w:type="paragraph" w:styleId="NormalWeb">
    <w:name w:val="Normal (Web)"/>
    <w:basedOn w:val="Normal"/>
    <w:uiPriority w:val="99"/>
    <w:unhideWhenUsed/>
    <w:rsid w:val="0037078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4Car">
    <w:name w:val="Titre 4 Car"/>
    <w:basedOn w:val="Policepardfaut"/>
    <w:link w:val="Titre4"/>
    <w:uiPriority w:val="9"/>
    <w:rsid w:val="00DD36DD"/>
    <w:rPr>
      <w:rFonts w:asciiTheme="majorHAnsi" w:eastAsiaTheme="majorEastAsia" w:hAnsiTheme="majorHAnsi" w:cstheme="majorBidi"/>
      <w:i/>
      <w:iCs/>
      <w:color w:val="004F88" w:themeColor="accent1" w:themeShade="BF"/>
    </w:rPr>
  </w:style>
  <w:style w:type="paragraph" w:customStyle="1" w:styleId="TexteexMessage">
    <w:name w:val="Texte_exMessage"/>
    <w:basedOn w:val="Normal"/>
    <w:next w:val="Normal"/>
    <w:qFormat/>
    <w:rsid w:val="00351867"/>
    <w:pPr>
      <w:shd w:val="clear" w:color="auto" w:fill="FFFFFF"/>
      <w:spacing w:after="100" w:afterAutospacing="1"/>
      <w:ind w:left="720"/>
    </w:pPr>
    <w:rPr>
      <w:rFonts w:cs="Arial"/>
      <w:color w:val="595959" w:themeColor="text1" w:themeTint="A6"/>
    </w:rPr>
  </w:style>
  <w:style w:type="character" w:styleId="Lienvisit">
    <w:name w:val="FollowedHyperlink"/>
    <w:basedOn w:val="Policepardfaut"/>
    <w:uiPriority w:val="99"/>
    <w:semiHidden/>
    <w:unhideWhenUsed/>
    <w:rsid w:val="00931658"/>
    <w:rPr>
      <w:color w:val="006BB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120015">
      <w:bodyDiv w:val="1"/>
      <w:marLeft w:val="0"/>
      <w:marRight w:val="0"/>
      <w:marTop w:val="0"/>
      <w:marBottom w:val="0"/>
      <w:divBdr>
        <w:top w:val="none" w:sz="0" w:space="0" w:color="auto"/>
        <w:left w:val="none" w:sz="0" w:space="0" w:color="auto"/>
        <w:bottom w:val="none" w:sz="0" w:space="0" w:color="auto"/>
        <w:right w:val="none" w:sz="0" w:space="0" w:color="auto"/>
      </w:divBdr>
    </w:div>
    <w:div w:id="137234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reativecommons.org/licenses/by/4.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reativecommons.org/licenses/by/4.0/"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ern\OneDrive\Documents\Mod&#232;les%20Office%20personnalis&#233;s\GAB_portraitImageBleueHaut_TD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7A827769D54E25AADD6746BC092A44"/>
        <w:category>
          <w:name w:val="Général"/>
          <w:gallery w:val="placeholder"/>
        </w:category>
        <w:types>
          <w:type w:val="bbPlcHdr"/>
        </w:types>
        <w:behaviors>
          <w:behavior w:val="content"/>
        </w:behaviors>
        <w:guid w:val="{8EC09725-E791-4EFE-B8F2-BFAC7F73066B}"/>
      </w:docPartPr>
      <w:docPartBody>
        <w:p w:rsidR="00D86A62" w:rsidRDefault="00F7165F">
          <w:pPr>
            <w:pStyle w:val="AF7A827769D54E25AADD6746BC092A44"/>
          </w:pPr>
          <w:r w:rsidRPr="00083A19">
            <w:rPr>
              <w:rStyle w:val="Titrepageprincipale"/>
            </w:rPr>
            <w:t>[Titre ]</w:t>
          </w:r>
        </w:p>
      </w:docPartBody>
    </w:docPart>
    <w:docPart>
      <w:docPartPr>
        <w:name w:val="DA70D1C785C04C5E8D379226F1344E5B"/>
        <w:category>
          <w:name w:val="Général"/>
          <w:gallery w:val="placeholder"/>
        </w:category>
        <w:types>
          <w:type w:val="bbPlcHdr"/>
        </w:types>
        <w:behaviors>
          <w:behavior w:val="content"/>
        </w:behaviors>
        <w:guid w:val="{87B2C4E6-967B-4B85-89B3-42CD52271695}"/>
      </w:docPartPr>
      <w:docPartBody>
        <w:p w:rsidR="00D86A62" w:rsidRDefault="00F7165F">
          <w:pPr>
            <w:pStyle w:val="DA70D1C785C04C5E8D379226F1344E5B"/>
          </w:pPr>
          <w:r w:rsidRPr="00BD2C58">
            <w:rPr>
              <w:rStyle w:val="Textedelespacerserv"/>
            </w:rPr>
            <w:t>[Société]</w:t>
          </w:r>
        </w:p>
      </w:docPartBody>
    </w:docPart>
    <w:docPart>
      <w:docPartPr>
        <w:name w:val="8AF62682A6AB49698DFE98B76A286224"/>
        <w:category>
          <w:name w:val="Général"/>
          <w:gallery w:val="placeholder"/>
        </w:category>
        <w:types>
          <w:type w:val="bbPlcHdr"/>
        </w:types>
        <w:behaviors>
          <w:behavior w:val="content"/>
        </w:behaviors>
        <w:guid w:val="{C5E7BD87-B660-41EA-B936-CFBBBA282A17}"/>
      </w:docPartPr>
      <w:docPartBody>
        <w:p w:rsidR="00D86A62" w:rsidRDefault="00F7165F">
          <w:pPr>
            <w:pStyle w:val="8AF62682A6AB49698DFE98B76A286224"/>
          </w:pPr>
          <w:r w:rsidRPr="00BD2C58">
            <w:rPr>
              <w:rStyle w:val="Textedelespacerserv"/>
            </w:rPr>
            <w:t>[Objet ]</w:t>
          </w:r>
        </w:p>
      </w:docPartBody>
    </w:docPart>
    <w:docPart>
      <w:docPartPr>
        <w:name w:val="150E1B0224AA4E9F8178EFFF2EEC1038"/>
        <w:category>
          <w:name w:val="Général"/>
          <w:gallery w:val="placeholder"/>
        </w:category>
        <w:types>
          <w:type w:val="bbPlcHdr"/>
        </w:types>
        <w:behaviors>
          <w:behavior w:val="content"/>
        </w:behaviors>
        <w:guid w:val="{BE111F7A-C534-4B81-B52F-1C45A63CBAA7}"/>
      </w:docPartPr>
      <w:docPartBody>
        <w:p w:rsidR="00D86A62" w:rsidRDefault="00F7165F">
          <w:pPr>
            <w:pStyle w:val="150E1B0224AA4E9F8178EFFF2EEC1038"/>
          </w:pPr>
          <w:r w:rsidRPr="00860EBE">
            <w:rPr>
              <w:rStyle w:val="Textedelespacerserv"/>
            </w:rPr>
            <w:t>Cliquez ou appuyez ici pour entrer une date.</w:t>
          </w:r>
        </w:p>
      </w:docPartBody>
    </w:docPart>
    <w:docPart>
      <w:docPartPr>
        <w:name w:val="B1094A7A8C894F099D01817E144353E9"/>
        <w:category>
          <w:name w:val="Général"/>
          <w:gallery w:val="placeholder"/>
        </w:category>
        <w:types>
          <w:type w:val="bbPlcHdr"/>
        </w:types>
        <w:behaviors>
          <w:behavior w:val="content"/>
        </w:behaviors>
        <w:guid w:val="{2EE56652-D14D-4688-A283-95B7D976A8C7}"/>
      </w:docPartPr>
      <w:docPartBody>
        <w:p w:rsidR="00D86A62" w:rsidRDefault="00F7165F">
          <w:pPr>
            <w:pStyle w:val="B1094A7A8C894F099D01817E144353E9"/>
          </w:pPr>
          <w:r w:rsidRPr="00EC3278">
            <w:rPr>
              <w:rFonts w:cs="Arial"/>
              <w:i/>
              <w:iCs/>
              <w:color w:val="808080" w:themeColor="background1" w:themeShade="80"/>
            </w:rPr>
            <w:t>Indiquez le numéro de la 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A62"/>
    <w:rsid w:val="00D86A62"/>
    <w:rsid w:val="00D96BDF"/>
    <w:rsid w:val="00F716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pageprincipale">
    <w:name w:val="Titre_page_principale"/>
    <w:basedOn w:val="Policepardfaut"/>
    <w:uiPriority w:val="1"/>
    <w:rPr>
      <w:rFonts w:ascii="Arial" w:hAnsi="Arial" w:cs="Arial"/>
      <w:b/>
      <w:color w:val="003D5F"/>
      <w:sz w:val="56"/>
      <w:szCs w:val="72"/>
    </w:rPr>
  </w:style>
  <w:style w:type="paragraph" w:customStyle="1" w:styleId="AF7A827769D54E25AADD6746BC092A44">
    <w:name w:val="AF7A827769D54E25AADD6746BC092A44"/>
  </w:style>
  <w:style w:type="character" w:styleId="Textedelespacerserv">
    <w:name w:val="Placeholder Text"/>
    <w:basedOn w:val="Policepardfaut"/>
    <w:uiPriority w:val="99"/>
    <w:semiHidden/>
    <w:rPr>
      <w:color w:val="808080"/>
    </w:rPr>
  </w:style>
  <w:style w:type="paragraph" w:customStyle="1" w:styleId="DA70D1C785C04C5E8D379226F1344E5B">
    <w:name w:val="DA70D1C785C04C5E8D379226F1344E5B"/>
  </w:style>
  <w:style w:type="paragraph" w:customStyle="1" w:styleId="8AF62682A6AB49698DFE98B76A286224">
    <w:name w:val="8AF62682A6AB49698DFE98B76A286224"/>
  </w:style>
  <w:style w:type="paragraph" w:customStyle="1" w:styleId="150E1B0224AA4E9F8178EFFF2EEC1038">
    <w:name w:val="150E1B0224AA4E9F8178EFFF2EEC1038"/>
  </w:style>
  <w:style w:type="paragraph" w:customStyle="1" w:styleId="B1094A7A8C894F099D01817E144353E9">
    <w:name w:val="B1094A7A8C894F099D01817E144353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_UdeM">
  <a:themeElements>
    <a:clrScheme name="CPU-UdeM">
      <a:dk1>
        <a:sysClr val="windowText" lastClr="000000"/>
      </a:dk1>
      <a:lt1>
        <a:sysClr val="window" lastClr="FFFFFF"/>
      </a:lt1>
      <a:dk2>
        <a:srgbClr val="003D5F"/>
      </a:dk2>
      <a:lt2>
        <a:srgbClr val="E7E6E6"/>
      </a:lt2>
      <a:accent1>
        <a:srgbClr val="006BB6"/>
      </a:accent1>
      <a:accent2>
        <a:srgbClr val="00A1CD"/>
      </a:accent2>
      <a:accent3>
        <a:srgbClr val="5CC2E7"/>
      </a:accent3>
      <a:accent4>
        <a:srgbClr val="FFCA05"/>
      </a:accent4>
      <a:accent5>
        <a:srgbClr val="F05B47"/>
      </a:accent5>
      <a:accent6>
        <a:srgbClr val="6B752A"/>
      </a:accent6>
      <a:hlink>
        <a:srgbClr val="006BB6"/>
      </a:hlink>
      <a:folHlink>
        <a:srgbClr val="006B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2020-06-04T00:00:00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0D29AC6B087F4F9C53CD5CB40D1583" ma:contentTypeVersion="6" ma:contentTypeDescription="Crée un document." ma:contentTypeScope="" ma:versionID="3b3f28b4a01568a9c33da53e31d1e20f">
  <xsd:schema xmlns:xsd="http://www.w3.org/2001/XMLSchema" xmlns:xs="http://www.w3.org/2001/XMLSchema" xmlns:p="http://schemas.microsoft.com/office/2006/metadata/properties" xmlns:ns2="ab856a9a-8e1c-4f92-be83-f486dd2472ee" targetNamespace="http://schemas.microsoft.com/office/2006/metadata/properties" ma:root="true" ma:fieldsID="96997f5a8ccd5aa0f687f5c975b1dc59" ns2:_="">
    <xsd:import namespace="ab856a9a-8e1c-4f92-be83-f486dd2472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56a9a-8e1c-4f92-be83-f486dd2472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710E51-D157-4ECE-9094-0276128599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C91B08-8B4C-4EB4-9901-4B5DF72C6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56a9a-8e1c-4f92-be83-f486dd247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20B94A-B51C-42D3-9D44-D176BE72F4BF}">
  <ds:schemaRefs>
    <ds:schemaRef ds:uri="http://schemas.microsoft.com/sharepoint/v3/contenttype/forms"/>
  </ds:schemaRefs>
</ds:datastoreItem>
</file>

<file path=customXml/itemProps5.xml><?xml version="1.0" encoding="utf-8"?>
<ds:datastoreItem xmlns:ds="http://schemas.openxmlformats.org/officeDocument/2006/customXml" ds:itemID="{C8EAEC13-6E3B-4D5B-86D9-1408008C8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C:\Users\avern\OneDrive\Documents\Modèles Office personnalisés\GAB_portraitImageBleueHaut_TDM.dotx</Template>
  <TotalTime>0</TotalTime>
  <Pages>11</Pages>
  <Words>2168</Words>
  <Characters>11143</Characters>
  <Application>Microsoft Office Word</Application>
  <DocSecurity>0</DocSecurity>
  <Lines>281</Lines>
  <Paragraphs>116</Paragraphs>
  <ScaleCrop>false</ScaleCrop>
  <HeadingPairs>
    <vt:vector size="2" baseType="variant">
      <vt:variant>
        <vt:lpstr>Titre</vt:lpstr>
      </vt:variant>
      <vt:variant>
        <vt:i4>1</vt:i4>
      </vt:variant>
    </vt:vector>
  </HeadingPairs>
  <TitlesOfParts>
    <vt:vector size="1" baseType="lpstr">
      <vt:lpstr>Cours en ligne : Plan de communication aux étudiants et exemples</vt:lpstr>
    </vt:vector>
  </TitlesOfParts>
  <Manager/>
  <Company>Université de Montréal</Company>
  <LinksUpToDate>false</LinksUpToDate>
  <CharactersWithSpaces>13222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 en ligne : Plan de communication aux étudiants et exemples</dc:title>
  <dc:subject>Centre de pédagogie universitaire</dc:subject>
  <dc:creator>Melodie Averna</dc:creator>
  <cp:keywords/>
  <dc:description/>
  <cp:lastModifiedBy>Microsoft Office User</cp:lastModifiedBy>
  <cp:revision>2</cp:revision>
  <dcterms:created xsi:type="dcterms:W3CDTF">2021-04-22T18:04:00Z</dcterms:created>
  <dcterms:modified xsi:type="dcterms:W3CDTF">2021-04-22T18:04:00Z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0x010100F80D29AC6B087F4F9C53CD5CB40D1583</vt:lpwstr>
  </property>
</Properties>
</file>